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25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804"/>
      </w:tblGrid>
      <w:tr w:rsidR="008C67AD" w:rsidRPr="00484B0E" w14:paraId="071720CF" w14:textId="77777777" w:rsidTr="002731A2">
        <w:trPr>
          <w:trHeight w:val="492"/>
        </w:trPr>
        <w:tc>
          <w:tcPr>
            <w:tcW w:w="2268" w:type="dxa"/>
            <w:tcBorders>
              <w:top w:val="single" w:sz="18" w:space="0" w:color="23272A"/>
              <w:left w:val="single" w:sz="18" w:space="0" w:color="23272A"/>
              <w:bottom w:val="single" w:sz="18" w:space="0" w:color="23272A"/>
              <w:right w:val="single" w:sz="18" w:space="0" w:color="23272A"/>
            </w:tcBorders>
            <w:shd w:val="clear" w:color="auto" w:fill="F37245"/>
            <w:vAlign w:val="center"/>
          </w:tcPr>
          <w:p w14:paraId="184A90A2" w14:textId="755DE173" w:rsidR="008C67AD" w:rsidRPr="00484B0E" w:rsidRDefault="008C67AD" w:rsidP="008C67AD">
            <w:pPr>
              <w:rPr>
                <w:rFonts w:ascii="Verdana" w:hAnsi="Verdana" w:cs="Arial"/>
                <w:b/>
                <w:color w:val="FFFFFF" w:themeColor="background1"/>
              </w:rPr>
            </w:pPr>
            <w:bookmarkStart w:id="0" w:name="_GoBack"/>
            <w:bookmarkEnd w:id="0"/>
            <w:r w:rsidRPr="00484B0E">
              <w:rPr>
                <w:rFonts w:ascii="Verdana" w:hAnsi="Verdana" w:cs="Arial"/>
                <w:b/>
                <w:color w:val="FFFFFF" w:themeColor="background1"/>
              </w:rPr>
              <w:t>Job Title</w:t>
            </w:r>
          </w:p>
        </w:tc>
        <w:tc>
          <w:tcPr>
            <w:tcW w:w="6804" w:type="dxa"/>
            <w:tcBorders>
              <w:top w:val="single" w:sz="18" w:space="0" w:color="23272A"/>
              <w:left w:val="single" w:sz="18" w:space="0" w:color="23272A"/>
              <w:bottom w:val="single" w:sz="18" w:space="0" w:color="23272A"/>
              <w:right w:val="single" w:sz="18" w:space="0" w:color="23272A"/>
            </w:tcBorders>
            <w:vAlign w:val="center"/>
          </w:tcPr>
          <w:p w14:paraId="7F9B624D" w14:textId="1A70FA00" w:rsidR="008C67AD" w:rsidRPr="00484B0E" w:rsidRDefault="006E539A" w:rsidP="006B4AEE">
            <w:pPr>
              <w:rPr>
                <w:rFonts w:ascii="Verdana" w:hAnsi="Verdana" w:cs="Arial"/>
              </w:rPr>
            </w:pPr>
            <w:r w:rsidRPr="00484B0E">
              <w:rPr>
                <w:rFonts w:ascii="Verdana" w:hAnsi="Verdana"/>
              </w:rPr>
              <w:t>Support Worker</w:t>
            </w:r>
          </w:p>
        </w:tc>
      </w:tr>
      <w:tr w:rsidR="008C67AD" w:rsidRPr="00484B0E" w14:paraId="431DD323" w14:textId="77777777" w:rsidTr="002731A2">
        <w:trPr>
          <w:trHeight w:val="528"/>
        </w:trPr>
        <w:tc>
          <w:tcPr>
            <w:tcW w:w="2268" w:type="dxa"/>
            <w:tcBorders>
              <w:top w:val="single" w:sz="18" w:space="0" w:color="23272A"/>
              <w:left w:val="single" w:sz="18" w:space="0" w:color="23272A"/>
              <w:bottom w:val="single" w:sz="18" w:space="0" w:color="23272A"/>
              <w:right w:val="single" w:sz="18" w:space="0" w:color="23272A"/>
            </w:tcBorders>
            <w:shd w:val="clear" w:color="auto" w:fill="F37245"/>
            <w:vAlign w:val="center"/>
          </w:tcPr>
          <w:p w14:paraId="1D5249FE" w14:textId="77777777" w:rsidR="008C67AD" w:rsidRPr="00484B0E" w:rsidRDefault="008C67AD" w:rsidP="008C67AD">
            <w:pPr>
              <w:rPr>
                <w:rFonts w:ascii="Verdana" w:hAnsi="Verdana" w:cs="Arial"/>
                <w:b/>
                <w:color w:val="E87556"/>
              </w:rPr>
            </w:pPr>
            <w:r w:rsidRPr="00484B0E">
              <w:rPr>
                <w:rFonts w:ascii="Verdana" w:hAnsi="Verdana" w:cs="Arial"/>
                <w:b/>
                <w:color w:val="FFFFFF" w:themeColor="background1"/>
              </w:rPr>
              <w:t>Responsible to</w:t>
            </w:r>
          </w:p>
        </w:tc>
        <w:tc>
          <w:tcPr>
            <w:tcW w:w="6804" w:type="dxa"/>
            <w:tcBorders>
              <w:top w:val="single" w:sz="18" w:space="0" w:color="23272A"/>
              <w:left w:val="single" w:sz="18" w:space="0" w:color="23272A"/>
              <w:bottom w:val="single" w:sz="18" w:space="0" w:color="23272A"/>
              <w:right w:val="single" w:sz="18" w:space="0" w:color="23272A"/>
            </w:tcBorders>
            <w:vAlign w:val="center"/>
          </w:tcPr>
          <w:p w14:paraId="78ED4FDD" w14:textId="5EEBD11F" w:rsidR="008C67AD" w:rsidRPr="00484B0E" w:rsidRDefault="006E539A" w:rsidP="008C67AD">
            <w:pPr>
              <w:rPr>
                <w:rFonts w:ascii="Verdana" w:hAnsi="Verdana" w:cs="Arial"/>
              </w:rPr>
            </w:pPr>
            <w:r w:rsidRPr="00484B0E">
              <w:rPr>
                <w:rFonts w:ascii="Verdana" w:hAnsi="Verdana"/>
              </w:rPr>
              <w:t xml:space="preserve">Service Manager, </w:t>
            </w:r>
            <w:r w:rsidR="006B4AEE" w:rsidRPr="00484B0E">
              <w:rPr>
                <w:rFonts w:ascii="Verdana" w:hAnsi="Verdana"/>
              </w:rPr>
              <w:t xml:space="preserve">Senior Support Worker and </w:t>
            </w:r>
            <w:r w:rsidRPr="00484B0E">
              <w:rPr>
                <w:rFonts w:ascii="Verdana" w:hAnsi="Verdana"/>
              </w:rPr>
              <w:t>the People we support and families</w:t>
            </w:r>
          </w:p>
        </w:tc>
      </w:tr>
      <w:tr w:rsidR="008C67AD" w:rsidRPr="00484B0E" w14:paraId="2E484965" w14:textId="77777777" w:rsidTr="002731A2">
        <w:trPr>
          <w:trHeight w:val="578"/>
        </w:trPr>
        <w:tc>
          <w:tcPr>
            <w:tcW w:w="2268" w:type="dxa"/>
            <w:tcBorders>
              <w:top w:val="single" w:sz="18" w:space="0" w:color="23272A"/>
              <w:left w:val="single" w:sz="18" w:space="0" w:color="23272A"/>
              <w:bottom w:val="single" w:sz="18" w:space="0" w:color="23272A"/>
              <w:right w:val="single" w:sz="18" w:space="0" w:color="23272A"/>
            </w:tcBorders>
            <w:shd w:val="clear" w:color="auto" w:fill="F37245"/>
            <w:vAlign w:val="center"/>
          </w:tcPr>
          <w:p w14:paraId="6A39B74F" w14:textId="77777777" w:rsidR="008C67AD" w:rsidRPr="00484B0E" w:rsidRDefault="008C67AD" w:rsidP="008C67AD">
            <w:pPr>
              <w:rPr>
                <w:rFonts w:ascii="Verdana" w:hAnsi="Verdana" w:cs="Arial"/>
                <w:b/>
                <w:color w:val="FFFFFF" w:themeColor="background1"/>
              </w:rPr>
            </w:pPr>
            <w:r w:rsidRPr="00484B0E">
              <w:rPr>
                <w:rFonts w:ascii="Verdana" w:hAnsi="Verdana" w:cs="Arial"/>
                <w:b/>
                <w:color w:val="FFFFFF" w:themeColor="background1"/>
              </w:rPr>
              <w:t>Responsible for</w:t>
            </w:r>
          </w:p>
        </w:tc>
        <w:tc>
          <w:tcPr>
            <w:tcW w:w="6804" w:type="dxa"/>
            <w:tcBorders>
              <w:top w:val="single" w:sz="18" w:space="0" w:color="23272A"/>
              <w:left w:val="single" w:sz="18" w:space="0" w:color="23272A"/>
              <w:bottom w:val="single" w:sz="18" w:space="0" w:color="23272A"/>
              <w:right w:val="single" w:sz="18" w:space="0" w:color="23272A"/>
            </w:tcBorders>
            <w:vAlign w:val="center"/>
          </w:tcPr>
          <w:p w14:paraId="433A4A7C" w14:textId="1C9A1A33" w:rsidR="008C67AD" w:rsidRPr="00484B0E" w:rsidRDefault="006B4AEE" w:rsidP="008C67AD">
            <w:pPr>
              <w:rPr>
                <w:rFonts w:ascii="Verdana" w:hAnsi="Verdana" w:cs="Arial"/>
              </w:rPr>
            </w:pPr>
            <w:r w:rsidRPr="00484B0E">
              <w:rPr>
                <w:rFonts w:ascii="Verdana" w:hAnsi="Verdana"/>
              </w:rPr>
              <w:t>P</w:t>
            </w:r>
            <w:r w:rsidR="006E539A" w:rsidRPr="00484B0E">
              <w:rPr>
                <w:rFonts w:ascii="Verdana" w:hAnsi="Verdana"/>
              </w:rPr>
              <w:t>eople we support</w:t>
            </w:r>
          </w:p>
        </w:tc>
      </w:tr>
    </w:tbl>
    <w:p w14:paraId="79CB1574" w14:textId="77777777" w:rsidR="005F1F00" w:rsidRPr="00484B0E" w:rsidRDefault="005F1F00">
      <w:pPr>
        <w:rPr>
          <w:rFonts w:ascii="Verdana" w:hAnsi="Verdana" w:cs="Arial"/>
          <w:b/>
        </w:rPr>
      </w:pPr>
    </w:p>
    <w:p w14:paraId="4211D3C2" w14:textId="77777777" w:rsidR="00B8512C" w:rsidRPr="00484B0E" w:rsidRDefault="00AB5937" w:rsidP="00484B0E">
      <w:pPr>
        <w:ind w:left="-142"/>
        <w:rPr>
          <w:rFonts w:ascii="Verdana" w:hAnsi="Verdana" w:cs="Arial"/>
          <w:b/>
        </w:rPr>
      </w:pPr>
      <w:r w:rsidRPr="00484B0E">
        <w:rPr>
          <w:rFonts w:ascii="Verdana" w:hAnsi="Verdana" w:cs="Arial"/>
          <w:b/>
        </w:rPr>
        <w:t>Your role</w:t>
      </w:r>
    </w:p>
    <w:p w14:paraId="692EB550" w14:textId="65A2281D" w:rsidR="006B4AEE" w:rsidRPr="00484B0E" w:rsidRDefault="005F1F00" w:rsidP="00484B0E">
      <w:pPr>
        <w:ind w:left="-142"/>
        <w:jc w:val="both"/>
        <w:rPr>
          <w:rFonts w:ascii="Verdana" w:hAnsi="Verdana" w:cs="Arial"/>
        </w:rPr>
      </w:pPr>
      <w:r w:rsidRPr="00484B0E">
        <w:rPr>
          <w:rFonts w:ascii="Verdana" w:hAnsi="Verdana" w:cs="Arial"/>
        </w:rPr>
        <w:t xml:space="preserve">To be extraordinary and support </w:t>
      </w:r>
      <w:r w:rsidR="006B4AEE" w:rsidRPr="00484B0E">
        <w:rPr>
          <w:rFonts w:ascii="Verdana" w:hAnsi="Verdana" w:cs="Arial"/>
        </w:rPr>
        <w:t xml:space="preserve">the manager, deputy manager other team members </w:t>
      </w:r>
      <w:r w:rsidRPr="00484B0E">
        <w:rPr>
          <w:rFonts w:ascii="Verdana" w:hAnsi="Verdana" w:cs="Arial"/>
        </w:rPr>
        <w:t>to help the people we support live an extraordinary life each and every day by providing</w:t>
      </w:r>
      <w:r w:rsidR="006B4AEE" w:rsidRPr="00484B0E">
        <w:rPr>
          <w:rFonts w:ascii="Verdana" w:hAnsi="Verdana" w:cs="Arial"/>
        </w:rPr>
        <w:t xml:space="preserve"> excellent, person cent</w:t>
      </w:r>
      <w:r w:rsidRPr="00484B0E">
        <w:rPr>
          <w:rFonts w:ascii="Verdana" w:hAnsi="Verdana" w:cs="Arial"/>
        </w:rPr>
        <w:t xml:space="preserve">red support, which is both safe, </w:t>
      </w:r>
      <w:r w:rsidR="006B4AEE" w:rsidRPr="00484B0E">
        <w:rPr>
          <w:rFonts w:ascii="Verdana" w:hAnsi="Verdana" w:cs="Arial"/>
        </w:rPr>
        <w:t>in line with individual care plans and in accordance with our policies and procedures.</w:t>
      </w:r>
    </w:p>
    <w:p w14:paraId="17C284C1" w14:textId="5D7C9A0F" w:rsidR="006B4AEE" w:rsidRPr="00484B0E" w:rsidRDefault="006B4AEE" w:rsidP="00484B0E">
      <w:pPr>
        <w:ind w:left="-142"/>
        <w:jc w:val="both"/>
        <w:rPr>
          <w:rFonts w:ascii="Verdana" w:hAnsi="Verdana" w:cs="Arial"/>
        </w:rPr>
      </w:pPr>
      <w:r w:rsidRPr="00484B0E">
        <w:rPr>
          <w:rFonts w:ascii="Verdana" w:hAnsi="Verdana" w:cs="Arial"/>
        </w:rPr>
        <w:t>Helping people with learning disabilities and autism, many of whom have sight loss you’ll support them with their day to day living needs including actively helping with tasks around the home, but also helping them with their emotional and physical support needs, wh</w:t>
      </w:r>
      <w:r w:rsidR="005F1F00" w:rsidRPr="00484B0E">
        <w:rPr>
          <w:rFonts w:ascii="Verdana" w:hAnsi="Verdana" w:cs="Arial"/>
        </w:rPr>
        <w:t xml:space="preserve">ich may include personal care. </w:t>
      </w:r>
      <w:r w:rsidRPr="00484B0E">
        <w:rPr>
          <w:rFonts w:ascii="Verdana" w:hAnsi="Verdana" w:cs="Arial"/>
        </w:rPr>
        <w:t xml:space="preserve">You’ll help plan short and long term goals with them and those close to them, ensuring they get the best opportunities out of their lives.  </w:t>
      </w:r>
    </w:p>
    <w:p w14:paraId="7545ABE2" w14:textId="0827F2E0" w:rsidR="00FA1CE8" w:rsidRPr="00484B0E" w:rsidRDefault="00B8512C" w:rsidP="00484B0E">
      <w:pPr>
        <w:pStyle w:val="Heading1"/>
        <w:ind w:left="-142"/>
        <w:rPr>
          <w:rFonts w:ascii="Verdana" w:hAnsi="Verdana" w:cs="Arial"/>
          <w:sz w:val="22"/>
          <w:szCs w:val="22"/>
        </w:rPr>
      </w:pPr>
      <w:r w:rsidRPr="00484B0E">
        <w:rPr>
          <w:rFonts w:ascii="Verdana" w:hAnsi="Verdana" w:cs="Arial"/>
          <w:sz w:val="22"/>
          <w:szCs w:val="22"/>
        </w:rPr>
        <w:t xml:space="preserve">Your </w:t>
      </w:r>
      <w:r w:rsidR="00401E80" w:rsidRPr="00484B0E">
        <w:rPr>
          <w:rFonts w:ascii="Verdana" w:hAnsi="Verdana" w:cs="Arial"/>
          <w:sz w:val="22"/>
          <w:szCs w:val="22"/>
        </w:rPr>
        <w:t>responsibilities</w:t>
      </w:r>
      <w:r w:rsidR="00F67314" w:rsidRPr="00484B0E">
        <w:rPr>
          <w:rFonts w:ascii="Verdana" w:hAnsi="Verdana" w:cs="Arial"/>
          <w:sz w:val="22"/>
          <w:szCs w:val="22"/>
        </w:rPr>
        <w:br/>
      </w:r>
    </w:p>
    <w:tbl>
      <w:tblPr>
        <w:tblStyle w:val="TableGrid"/>
        <w:tblW w:w="0" w:type="auto"/>
        <w:shd w:val="clear" w:color="auto" w:fill="404040" w:themeFill="text1" w:themeFillTint="BF"/>
        <w:tblLook w:val="04A0" w:firstRow="1" w:lastRow="0" w:firstColumn="1" w:lastColumn="0" w:noHBand="0" w:noVBand="1"/>
      </w:tblPr>
      <w:tblGrid>
        <w:gridCol w:w="9242"/>
      </w:tblGrid>
      <w:tr w:rsidR="00CB162C" w:rsidRPr="00484B0E" w14:paraId="25666768" w14:textId="77777777" w:rsidTr="002731A2">
        <w:trPr>
          <w:trHeight w:val="1126"/>
        </w:trPr>
        <w:tc>
          <w:tcPr>
            <w:tcW w:w="9242" w:type="dxa"/>
            <w:tcBorders>
              <w:top w:val="single" w:sz="18" w:space="0" w:color="23272A"/>
              <w:left w:val="single" w:sz="18" w:space="0" w:color="23272A"/>
              <w:bottom w:val="single" w:sz="18" w:space="0" w:color="23272A"/>
              <w:right w:val="single" w:sz="18" w:space="0" w:color="23272A"/>
            </w:tcBorders>
            <w:shd w:val="clear" w:color="auto" w:fill="F37245"/>
            <w:vAlign w:val="center"/>
          </w:tcPr>
          <w:p w14:paraId="713550B7" w14:textId="77777777" w:rsidR="00367043" w:rsidRPr="00484B0E" w:rsidRDefault="00761A6D" w:rsidP="00F67314">
            <w:pPr>
              <w:rPr>
                <w:rFonts w:ascii="Verdana" w:hAnsi="Verdana" w:cs="Arial"/>
                <w:b/>
                <w:color w:val="E36C0A" w:themeColor="accent6" w:themeShade="BF"/>
              </w:rPr>
            </w:pPr>
            <w:r w:rsidRPr="00484B0E">
              <w:rPr>
                <w:rFonts w:ascii="Verdana" w:hAnsi="Verdana" w:cs="Arial"/>
                <w:b/>
                <w:color w:val="FFFFFF" w:themeColor="background1"/>
              </w:rPr>
              <w:t>Quality</w:t>
            </w:r>
            <w:r w:rsidR="00F67314" w:rsidRPr="00484B0E">
              <w:rPr>
                <w:rFonts w:ascii="Verdana" w:hAnsi="Verdana" w:cs="Arial"/>
                <w:b/>
                <w:color w:val="FFFFFF" w:themeColor="background1"/>
              </w:rPr>
              <w:t>:</w:t>
            </w:r>
            <w:r w:rsidRPr="00484B0E">
              <w:rPr>
                <w:rFonts w:ascii="Verdana" w:hAnsi="Verdana" w:cs="Arial"/>
                <w:b/>
                <w:color w:val="FFFFFF" w:themeColor="background1"/>
              </w:rPr>
              <w:t xml:space="preserve"> </w:t>
            </w:r>
            <w:r w:rsidRPr="00484B0E">
              <w:rPr>
                <w:rFonts w:ascii="Verdana" w:hAnsi="Verdana" w:cs="Arial"/>
                <w:color w:val="FFFFFF" w:themeColor="background1"/>
              </w:rPr>
              <w:t>We support people to achieve their goals by ensuring we use our specialist skills and resources effectively. People we support are involved in organisational decision making.</w:t>
            </w:r>
          </w:p>
        </w:tc>
      </w:tr>
      <w:tr w:rsidR="00367043" w:rsidRPr="00484B0E" w14:paraId="39E82F8E" w14:textId="77777777" w:rsidTr="00B35DDC">
        <w:trPr>
          <w:trHeight w:val="1231"/>
        </w:trPr>
        <w:tc>
          <w:tcPr>
            <w:tcW w:w="9242" w:type="dxa"/>
            <w:tcBorders>
              <w:top w:val="single" w:sz="18" w:space="0" w:color="23272A"/>
              <w:left w:val="single" w:sz="18" w:space="0" w:color="23272A"/>
              <w:bottom w:val="single" w:sz="18" w:space="0" w:color="23272A"/>
              <w:right w:val="single" w:sz="18" w:space="0" w:color="23272A"/>
            </w:tcBorders>
            <w:shd w:val="clear" w:color="auto" w:fill="FFFFFF" w:themeFill="background1"/>
          </w:tcPr>
          <w:p w14:paraId="76867F18" w14:textId="02B9C358" w:rsidR="00DA64B1" w:rsidRPr="00484B0E" w:rsidRDefault="00DA64B1" w:rsidP="00157452">
            <w:pPr>
              <w:numPr>
                <w:ilvl w:val="0"/>
                <w:numId w:val="18"/>
              </w:numPr>
              <w:ind w:left="426"/>
              <w:rPr>
                <w:rFonts w:ascii="Verdana" w:hAnsi="Verdana"/>
              </w:rPr>
            </w:pPr>
            <w:r w:rsidRPr="00484B0E">
              <w:rPr>
                <w:rFonts w:ascii="Verdana" w:hAnsi="Verdana"/>
              </w:rPr>
              <w:t>To strive to produce high quality outputs and interactions both for the people we support and each other</w:t>
            </w:r>
          </w:p>
          <w:p w14:paraId="0630BDCC" w14:textId="77777777" w:rsidR="006B4AEE" w:rsidRPr="00484B0E" w:rsidRDefault="006B4AEE" w:rsidP="00157452">
            <w:pPr>
              <w:pStyle w:val="ListParagraph"/>
              <w:numPr>
                <w:ilvl w:val="0"/>
                <w:numId w:val="18"/>
              </w:numPr>
              <w:ind w:left="426"/>
              <w:rPr>
                <w:rFonts w:ascii="Verdana" w:hAnsi="Verdana" w:cs="Arial"/>
              </w:rPr>
            </w:pPr>
            <w:r w:rsidRPr="00484B0E">
              <w:rPr>
                <w:rFonts w:ascii="Verdana" w:hAnsi="Verdana" w:cs="Arial"/>
              </w:rPr>
              <w:t>To get to know the people we support and help them to live the life they want to live</w:t>
            </w:r>
          </w:p>
          <w:p w14:paraId="16EDFCC0" w14:textId="77777777" w:rsidR="006B4AEE" w:rsidRPr="00484B0E" w:rsidRDefault="006B4AEE" w:rsidP="00157452">
            <w:pPr>
              <w:pStyle w:val="ListParagraph"/>
              <w:numPr>
                <w:ilvl w:val="0"/>
                <w:numId w:val="18"/>
              </w:numPr>
              <w:ind w:left="426"/>
              <w:rPr>
                <w:rFonts w:ascii="Verdana" w:hAnsi="Verdana" w:cs="Arial"/>
              </w:rPr>
            </w:pPr>
            <w:r w:rsidRPr="00484B0E">
              <w:rPr>
                <w:rFonts w:ascii="Verdana" w:hAnsi="Verdana" w:cs="Arial"/>
              </w:rPr>
              <w:t>To take personal responsibility for the quality of care and support delivered to the people we support</w:t>
            </w:r>
          </w:p>
          <w:p w14:paraId="430609B9" w14:textId="77777777" w:rsidR="006B4AEE" w:rsidRPr="00484B0E" w:rsidRDefault="006B4AEE" w:rsidP="00157452">
            <w:pPr>
              <w:pStyle w:val="ListParagraph"/>
              <w:numPr>
                <w:ilvl w:val="0"/>
                <w:numId w:val="18"/>
              </w:numPr>
              <w:ind w:left="426"/>
              <w:rPr>
                <w:rFonts w:ascii="Verdana" w:hAnsi="Verdana" w:cs="Arial"/>
              </w:rPr>
            </w:pPr>
            <w:r w:rsidRPr="00484B0E">
              <w:rPr>
                <w:rFonts w:ascii="Verdana" w:hAnsi="Verdana" w:cs="Arial"/>
              </w:rPr>
              <w:t>To safeguard and promote the welfare of the people we support</w:t>
            </w:r>
          </w:p>
          <w:p w14:paraId="59AFCBFB" w14:textId="77777777" w:rsidR="006B4AEE" w:rsidRPr="00484B0E" w:rsidRDefault="006B4AEE" w:rsidP="00157452">
            <w:pPr>
              <w:pStyle w:val="ListParagraph"/>
              <w:numPr>
                <w:ilvl w:val="0"/>
                <w:numId w:val="18"/>
              </w:numPr>
              <w:ind w:left="426"/>
              <w:rPr>
                <w:rFonts w:ascii="Verdana" w:hAnsi="Verdana" w:cs="Arial"/>
              </w:rPr>
            </w:pPr>
            <w:r w:rsidRPr="00484B0E">
              <w:rPr>
                <w:rFonts w:ascii="Verdana" w:hAnsi="Verdana" w:cs="Arial"/>
              </w:rPr>
              <w:t xml:space="preserve">To help the people we support plan towards and achieve both short and long term aims </w:t>
            </w:r>
          </w:p>
          <w:p w14:paraId="48314ADA" w14:textId="77777777" w:rsidR="006B4AEE" w:rsidRPr="00484B0E" w:rsidRDefault="006B4AEE" w:rsidP="00157452">
            <w:pPr>
              <w:pStyle w:val="ListParagraph"/>
              <w:numPr>
                <w:ilvl w:val="0"/>
                <w:numId w:val="18"/>
              </w:numPr>
              <w:ind w:left="426"/>
              <w:rPr>
                <w:rFonts w:ascii="Verdana" w:hAnsi="Verdana" w:cs="Arial"/>
              </w:rPr>
            </w:pPr>
            <w:r w:rsidRPr="00484B0E">
              <w:rPr>
                <w:rFonts w:ascii="Verdana" w:hAnsi="Verdana" w:cs="Arial"/>
              </w:rPr>
              <w:t>To develop an understanding of the person and know what is right and in their best interests</w:t>
            </w:r>
          </w:p>
          <w:p w14:paraId="261171E7" w14:textId="77777777" w:rsidR="006B4AEE" w:rsidRPr="00484B0E" w:rsidRDefault="006B4AEE" w:rsidP="00157452">
            <w:pPr>
              <w:numPr>
                <w:ilvl w:val="0"/>
                <w:numId w:val="18"/>
              </w:numPr>
              <w:ind w:left="426"/>
              <w:rPr>
                <w:rFonts w:ascii="Verdana" w:hAnsi="Verdana" w:cs="Arial"/>
                <w:lang w:val="en-US"/>
              </w:rPr>
            </w:pPr>
            <w:r w:rsidRPr="00484B0E">
              <w:rPr>
                <w:rFonts w:ascii="Verdana" w:hAnsi="Verdana" w:cs="Arial"/>
              </w:rPr>
              <w:t xml:space="preserve">To plan and support activities, such as vacations, learning and social engagements always being creative and exploring new opportunities </w:t>
            </w:r>
          </w:p>
          <w:p w14:paraId="064B6331" w14:textId="77777777" w:rsidR="006B4AEE" w:rsidRPr="00484B0E" w:rsidRDefault="006B4AEE" w:rsidP="00157452">
            <w:pPr>
              <w:numPr>
                <w:ilvl w:val="0"/>
                <w:numId w:val="18"/>
              </w:numPr>
              <w:ind w:left="426"/>
              <w:rPr>
                <w:rFonts w:ascii="Verdana" w:hAnsi="Verdana" w:cs="Arial"/>
                <w:lang w:val="en-US"/>
              </w:rPr>
            </w:pPr>
            <w:r w:rsidRPr="00484B0E">
              <w:rPr>
                <w:rFonts w:ascii="Verdana" w:hAnsi="Verdana" w:cs="Arial"/>
              </w:rPr>
              <w:t>When required assist the people we support with managing their personal affairs making, preparing for and attending any appointments and acting as both their role model and confidant</w:t>
            </w:r>
          </w:p>
          <w:p w14:paraId="15291217" w14:textId="77777777" w:rsidR="006B4AEE" w:rsidRPr="00484B0E" w:rsidRDefault="006B4AEE" w:rsidP="00157452">
            <w:pPr>
              <w:numPr>
                <w:ilvl w:val="0"/>
                <w:numId w:val="18"/>
              </w:numPr>
              <w:spacing w:before="100" w:beforeAutospacing="1" w:after="100" w:afterAutospacing="1"/>
              <w:ind w:left="426"/>
              <w:rPr>
                <w:rFonts w:ascii="Verdana" w:hAnsi="Verdana"/>
              </w:rPr>
            </w:pPr>
            <w:r w:rsidRPr="00484B0E">
              <w:rPr>
                <w:rFonts w:ascii="Verdana" w:hAnsi="Verdana" w:cs="Arial"/>
                <w:lang w:eastAsia="en-GB"/>
              </w:rPr>
              <w:t xml:space="preserve">To ensure the people we support and their families are treated with respect, </w:t>
            </w:r>
            <w:r w:rsidRPr="00484B0E">
              <w:rPr>
                <w:rFonts w:ascii="Verdana" w:hAnsi="Verdana" w:cs="Arial"/>
                <w:lang w:eastAsia="en-GB"/>
              </w:rPr>
              <w:lastRenderedPageBreak/>
              <w:t>dignity and equality</w:t>
            </w:r>
          </w:p>
          <w:p w14:paraId="63A7B42D" w14:textId="77777777" w:rsidR="006B4AEE" w:rsidRPr="00484B0E" w:rsidRDefault="006B4AEE" w:rsidP="00157452">
            <w:pPr>
              <w:numPr>
                <w:ilvl w:val="0"/>
                <w:numId w:val="18"/>
              </w:numPr>
              <w:spacing w:before="100" w:beforeAutospacing="1" w:after="100" w:afterAutospacing="1"/>
              <w:ind w:left="426"/>
              <w:rPr>
                <w:rFonts w:ascii="Verdana" w:hAnsi="Verdana"/>
              </w:rPr>
            </w:pPr>
            <w:r w:rsidRPr="00484B0E">
              <w:rPr>
                <w:rFonts w:ascii="Verdana" w:hAnsi="Verdana"/>
              </w:rPr>
              <w:t>To work in accordance with SeeAbility’s values as detailed in the person specification</w:t>
            </w:r>
          </w:p>
          <w:p w14:paraId="412B6C57" w14:textId="31AADBE9" w:rsidR="005E6802" w:rsidRPr="00484B0E" w:rsidRDefault="006B4AEE" w:rsidP="00157452">
            <w:pPr>
              <w:numPr>
                <w:ilvl w:val="0"/>
                <w:numId w:val="18"/>
              </w:numPr>
              <w:ind w:left="426"/>
              <w:rPr>
                <w:rFonts w:ascii="Verdana" w:hAnsi="Verdana"/>
              </w:rPr>
            </w:pPr>
            <w:r w:rsidRPr="00484B0E">
              <w:rPr>
                <w:rFonts w:ascii="Verdana" w:hAnsi="Verdana"/>
              </w:rPr>
              <w:t>To carry out any appropriate tasks and duties as delegated by the Service Manager or commensurate with the role</w:t>
            </w:r>
            <w:r w:rsidR="006E539A" w:rsidRPr="00484B0E">
              <w:rPr>
                <w:rFonts w:ascii="Verdana" w:hAnsi="Verdana" w:cs="Arial"/>
              </w:rPr>
              <w:t xml:space="preserve"> </w:t>
            </w:r>
          </w:p>
        </w:tc>
      </w:tr>
      <w:tr w:rsidR="002814AB" w:rsidRPr="00484B0E" w14:paraId="797D55DF" w14:textId="77777777" w:rsidTr="00157452">
        <w:trPr>
          <w:trHeight w:val="1271"/>
        </w:trPr>
        <w:tc>
          <w:tcPr>
            <w:tcW w:w="9242" w:type="dxa"/>
            <w:tcBorders>
              <w:top w:val="single" w:sz="18" w:space="0" w:color="23272A"/>
              <w:left w:val="single" w:sz="24" w:space="0" w:color="23272A"/>
              <w:bottom w:val="single" w:sz="18" w:space="0" w:color="23272A"/>
              <w:right w:val="single" w:sz="18" w:space="0" w:color="23272A"/>
            </w:tcBorders>
            <w:shd w:val="clear" w:color="auto" w:fill="F37245"/>
            <w:vAlign w:val="center"/>
          </w:tcPr>
          <w:p w14:paraId="1B752E49" w14:textId="77777777" w:rsidR="002814AB" w:rsidRPr="00484B0E" w:rsidRDefault="00761A6D" w:rsidP="00157452">
            <w:pPr>
              <w:rPr>
                <w:rFonts w:ascii="Verdana" w:hAnsi="Verdana" w:cs="Arial"/>
                <w:b/>
                <w:color w:val="FFFFFF" w:themeColor="background1"/>
              </w:rPr>
            </w:pPr>
            <w:r w:rsidRPr="00484B0E">
              <w:rPr>
                <w:rFonts w:ascii="Verdana" w:hAnsi="Verdana" w:cs="Arial"/>
                <w:b/>
                <w:color w:val="FFFFFF" w:themeColor="background1"/>
              </w:rPr>
              <w:lastRenderedPageBreak/>
              <w:t>Influencing</w:t>
            </w:r>
            <w:r w:rsidR="00F67314" w:rsidRPr="00484B0E">
              <w:rPr>
                <w:rFonts w:ascii="Verdana" w:hAnsi="Verdana" w:cs="Arial"/>
                <w:b/>
                <w:color w:val="FFFFFF" w:themeColor="background1"/>
              </w:rPr>
              <w:t>:</w:t>
            </w:r>
            <w:r w:rsidR="00F67314" w:rsidRPr="00484B0E">
              <w:rPr>
                <w:rFonts w:ascii="Verdana" w:hAnsi="Verdana" w:cs="Arial"/>
                <w:b/>
                <w:i/>
                <w:color w:val="FFFFFF" w:themeColor="background1"/>
              </w:rPr>
              <w:t xml:space="preserve"> </w:t>
            </w:r>
            <w:r w:rsidRPr="00484B0E">
              <w:rPr>
                <w:rFonts w:ascii="Verdana" w:hAnsi="Verdana" w:cs="Arial"/>
                <w:color w:val="FFFFFF" w:themeColor="background1"/>
              </w:rPr>
              <w:t>We ensure that everyone with learning disabilities and autism, and those that support and work with them are aware of the prevalence of sight problems, associated concerns, their rights and are able to access practical support.</w:t>
            </w:r>
          </w:p>
        </w:tc>
      </w:tr>
      <w:tr w:rsidR="002814AB" w:rsidRPr="00484B0E" w14:paraId="33D1B92E" w14:textId="77777777" w:rsidTr="002731A2">
        <w:trPr>
          <w:trHeight w:val="1002"/>
        </w:trPr>
        <w:tc>
          <w:tcPr>
            <w:tcW w:w="9242" w:type="dxa"/>
            <w:tcBorders>
              <w:top w:val="single" w:sz="18" w:space="0" w:color="23272A"/>
              <w:left w:val="single" w:sz="18" w:space="0" w:color="23272A"/>
              <w:bottom w:val="single" w:sz="18" w:space="0" w:color="23272A"/>
              <w:right w:val="single" w:sz="18" w:space="0" w:color="23272A"/>
            </w:tcBorders>
            <w:shd w:val="clear" w:color="auto" w:fill="FFFFFF" w:themeFill="background1"/>
            <w:vAlign w:val="center"/>
          </w:tcPr>
          <w:p w14:paraId="032868B2" w14:textId="77777777" w:rsidR="006B4AEE" w:rsidRPr="00484B0E" w:rsidRDefault="006B4AEE" w:rsidP="00157452">
            <w:pPr>
              <w:pStyle w:val="ListParagraph"/>
              <w:numPr>
                <w:ilvl w:val="0"/>
                <w:numId w:val="10"/>
              </w:numPr>
              <w:ind w:left="426"/>
              <w:rPr>
                <w:rFonts w:ascii="Verdana" w:hAnsi="Verdana" w:cs="Arial"/>
              </w:rPr>
            </w:pPr>
            <w:r w:rsidRPr="00484B0E">
              <w:rPr>
                <w:rFonts w:ascii="Verdana" w:hAnsi="Verdana" w:cs="Arial"/>
              </w:rPr>
              <w:t xml:space="preserve">Help people get the very best out of every day by being flexible, listening and understanding the impact that learning or physical disabilities, sensory impairments and autism spectrum conditions have on people and </w:t>
            </w:r>
            <w:r w:rsidRPr="00484B0E">
              <w:rPr>
                <w:rFonts w:ascii="Verdana" w:hAnsi="Verdana"/>
              </w:rPr>
              <w:t>how we can improve the way we provide support</w:t>
            </w:r>
            <w:r w:rsidRPr="00484B0E">
              <w:rPr>
                <w:rFonts w:ascii="Verdana" w:hAnsi="Verdana" w:cs="Arial"/>
              </w:rPr>
              <w:t xml:space="preserve"> </w:t>
            </w:r>
          </w:p>
          <w:p w14:paraId="0541836C" w14:textId="77777777" w:rsidR="00DA64B1" w:rsidRPr="00484B0E" w:rsidRDefault="006B4AEE" w:rsidP="00157452">
            <w:pPr>
              <w:pStyle w:val="ListParagraph"/>
              <w:numPr>
                <w:ilvl w:val="0"/>
                <w:numId w:val="10"/>
              </w:numPr>
              <w:ind w:left="426"/>
              <w:rPr>
                <w:rFonts w:ascii="Verdana" w:hAnsi="Verdana" w:cs="Arial"/>
              </w:rPr>
            </w:pPr>
            <w:r w:rsidRPr="00484B0E">
              <w:rPr>
                <w:rFonts w:ascii="Verdana" w:hAnsi="Verdana" w:cs="Arial"/>
              </w:rPr>
              <w:t>Speaking up about support that you may have concerns about, using your voice to influence better outcomes</w:t>
            </w:r>
          </w:p>
          <w:p w14:paraId="5854446C" w14:textId="3D5B70B8" w:rsidR="002814AB" w:rsidRPr="00484B0E" w:rsidRDefault="00DA64B1" w:rsidP="00157452">
            <w:pPr>
              <w:pStyle w:val="ListParagraph"/>
              <w:numPr>
                <w:ilvl w:val="0"/>
                <w:numId w:val="10"/>
              </w:numPr>
              <w:ind w:left="426"/>
              <w:rPr>
                <w:rFonts w:ascii="Verdana" w:hAnsi="Verdana" w:cs="Arial"/>
              </w:rPr>
            </w:pPr>
            <w:r w:rsidRPr="00484B0E">
              <w:rPr>
                <w:rFonts w:ascii="Verdana" w:eastAsiaTheme="minorHAnsi" w:hAnsi="Verdana" w:cs="Arial"/>
              </w:rPr>
              <w:t>Act as an ambassador for the organisation by ensuring your own networks are aware that people with learning disabilities are more likely than others to have sight problems. Encourage others to consider and recognise signs and symptoms of sight problem and to take action.</w:t>
            </w:r>
          </w:p>
        </w:tc>
      </w:tr>
      <w:tr w:rsidR="00367043" w:rsidRPr="00484B0E" w14:paraId="67F8857A" w14:textId="77777777" w:rsidTr="002731A2">
        <w:trPr>
          <w:trHeight w:val="1104"/>
        </w:trPr>
        <w:tc>
          <w:tcPr>
            <w:tcW w:w="9242" w:type="dxa"/>
            <w:tcBorders>
              <w:top w:val="single" w:sz="18" w:space="0" w:color="23272A"/>
              <w:left w:val="single" w:sz="18" w:space="0" w:color="23272A"/>
              <w:bottom w:val="single" w:sz="18" w:space="0" w:color="23272A"/>
              <w:right w:val="single" w:sz="18" w:space="0" w:color="23272A"/>
            </w:tcBorders>
            <w:shd w:val="clear" w:color="auto" w:fill="F37245"/>
            <w:vAlign w:val="center"/>
          </w:tcPr>
          <w:p w14:paraId="0FB9DA4D" w14:textId="77777777" w:rsidR="00367043" w:rsidRPr="00484B0E" w:rsidRDefault="00367043" w:rsidP="00157452">
            <w:pPr>
              <w:rPr>
                <w:rFonts w:ascii="Verdana" w:hAnsi="Verdana" w:cs="Arial"/>
                <w:b/>
                <w:color w:val="FFFFFF" w:themeColor="background1"/>
              </w:rPr>
            </w:pPr>
            <w:r w:rsidRPr="00484B0E">
              <w:rPr>
                <w:rFonts w:ascii="Verdana" w:hAnsi="Verdana" w:cs="Arial"/>
                <w:b/>
                <w:color w:val="FFFFFF" w:themeColor="background1"/>
              </w:rPr>
              <w:t>Sustainability</w:t>
            </w:r>
            <w:r w:rsidR="008C67AD" w:rsidRPr="00484B0E">
              <w:rPr>
                <w:rFonts w:ascii="Verdana" w:hAnsi="Verdana" w:cs="Arial"/>
                <w:b/>
                <w:color w:val="FFFFFF" w:themeColor="background1"/>
              </w:rPr>
              <w:t>:</w:t>
            </w:r>
            <w:r w:rsidRPr="00484B0E">
              <w:rPr>
                <w:rFonts w:ascii="Verdana" w:hAnsi="Verdana" w:cs="Arial"/>
                <w:b/>
                <w:color w:val="FFFFFF" w:themeColor="background1"/>
              </w:rPr>
              <w:t xml:space="preserve"> </w:t>
            </w:r>
            <w:r w:rsidRPr="00484B0E">
              <w:rPr>
                <w:rFonts w:ascii="Verdana" w:hAnsi="Verdana" w:cs="Arial"/>
                <w:color w:val="FFFFFF" w:themeColor="background1"/>
              </w:rPr>
              <w:t>We invest in our organisation to ensure we are current and relevant by effectively meeting the needs of more people who would most benefit from our work.</w:t>
            </w:r>
          </w:p>
        </w:tc>
      </w:tr>
      <w:tr w:rsidR="00367043" w:rsidRPr="00484B0E" w14:paraId="0395E739" w14:textId="77777777" w:rsidTr="002731A2">
        <w:tc>
          <w:tcPr>
            <w:tcW w:w="9242" w:type="dxa"/>
            <w:tcBorders>
              <w:top w:val="single" w:sz="18" w:space="0" w:color="23272A"/>
              <w:left w:val="single" w:sz="18" w:space="0" w:color="23272A"/>
              <w:bottom w:val="single" w:sz="18" w:space="0" w:color="23272A"/>
              <w:right w:val="single" w:sz="18" w:space="0" w:color="23272A"/>
            </w:tcBorders>
            <w:shd w:val="clear" w:color="auto" w:fill="FFFFFF" w:themeFill="background1"/>
          </w:tcPr>
          <w:p w14:paraId="27F32F4B" w14:textId="77777777" w:rsidR="006B4AEE" w:rsidRPr="00484B0E" w:rsidRDefault="006B4AEE" w:rsidP="00157452">
            <w:pPr>
              <w:pStyle w:val="ListParagraph"/>
              <w:numPr>
                <w:ilvl w:val="0"/>
                <w:numId w:val="24"/>
              </w:numPr>
              <w:ind w:left="426"/>
              <w:rPr>
                <w:rFonts w:ascii="Verdana" w:eastAsiaTheme="minorHAnsi" w:hAnsi="Verdana" w:cs="Arial"/>
              </w:rPr>
            </w:pPr>
            <w:r w:rsidRPr="00484B0E">
              <w:rPr>
                <w:rFonts w:ascii="Verdana" w:eastAsiaTheme="minorHAnsi" w:hAnsi="Verdana" w:cs="Arial"/>
              </w:rPr>
              <w:t>Working within the law, so that risks are kept low and opportunities increased</w:t>
            </w:r>
          </w:p>
          <w:p w14:paraId="376A2810" w14:textId="2ECFB94F" w:rsidR="006B4AEE" w:rsidRPr="00484B0E" w:rsidRDefault="006B4AEE" w:rsidP="00157452">
            <w:pPr>
              <w:pStyle w:val="ListParagraph"/>
              <w:numPr>
                <w:ilvl w:val="0"/>
                <w:numId w:val="10"/>
              </w:numPr>
              <w:ind w:left="426"/>
              <w:rPr>
                <w:rFonts w:ascii="Verdana" w:eastAsiaTheme="minorHAnsi" w:hAnsi="Verdana" w:cs="Arial"/>
              </w:rPr>
            </w:pPr>
            <w:r w:rsidRPr="00484B0E">
              <w:rPr>
                <w:rFonts w:ascii="Verdana" w:eastAsiaTheme="minorHAnsi" w:hAnsi="Verdana" w:cs="Arial"/>
              </w:rPr>
              <w:t xml:space="preserve">Contributing to the service by sharing views and ideas </w:t>
            </w:r>
            <w:r w:rsidR="005F1F00" w:rsidRPr="00484B0E">
              <w:rPr>
                <w:rFonts w:ascii="Verdana" w:eastAsiaTheme="minorHAnsi" w:hAnsi="Verdana" w:cs="Arial"/>
              </w:rPr>
              <w:t xml:space="preserve">so </w:t>
            </w:r>
            <w:r w:rsidRPr="00484B0E">
              <w:rPr>
                <w:rFonts w:ascii="Verdana" w:eastAsiaTheme="minorHAnsi" w:hAnsi="Verdana" w:cs="Arial"/>
              </w:rPr>
              <w:t>we can improve the way we work</w:t>
            </w:r>
          </w:p>
          <w:p w14:paraId="7E8FC327" w14:textId="77777777" w:rsidR="006B4AEE" w:rsidRPr="00484B0E" w:rsidRDefault="006B4AEE" w:rsidP="00157452">
            <w:pPr>
              <w:pStyle w:val="ListParagraph"/>
              <w:numPr>
                <w:ilvl w:val="0"/>
                <w:numId w:val="10"/>
              </w:numPr>
              <w:ind w:left="426"/>
              <w:rPr>
                <w:rFonts w:ascii="Verdana" w:eastAsiaTheme="minorHAnsi" w:hAnsi="Verdana" w:cs="Arial"/>
              </w:rPr>
            </w:pPr>
            <w:r w:rsidRPr="00484B0E">
              <w:rPr>
                <w:rFonts w:ascii="Verdana" w:eastAsiaTheme="minorHAnsi" w:hAnsi="Verdana" w:cs="Arial"/>
              </w:rPr>
              <w:t>Supporting the views of the people we support and self advocacy for the service to learn what changes need to occur to response to peoples needs and wishes</w:t>
            </w:r>
          </w:p>
          <w:p w14:paraId="7E865C75" w14:textId="655702BA" w:rsidR="006E539A" w:rsidRPr="00484B0E" w:rsidRDefault="00DA64B1" w:rsidP="00157452">
            <w:pPr>
              <w:pStyle w:val="ListParagraph"/>
              <w:numPr>
                <w:ilvl w:val="0"/>
                <w:numId w:val="10"/>
              </w:numPr>
              <w:ind w:left="426"/>
              <w:rPr>
                <w:rFonts w:ascii="Verdana" w:eastAsiaTheme="minorHAnsi" w:hAnsi="Verdana" w:cs="Arial"/>
              </w:rPr>
            </w:pPr>
            <w:r w:rsidRPr="00484B0E">
              <w:rPr>
                <w:rFonts w:ascii="Verdana" w:eastAsiaTheme="minorHAnsi" w:hAnsi="Verdana" w:cs="Arial"/>
              </w:rPr>
              <w:t>To take responsibility for using all our resources wisely and monitoring the efficiency of our services, ensuring that our services are always adapting to meet the needs of the people we support.</w:t>
            </w:r>
          </w:p>
        </w:tc>
      </w:tr>
      <w:tr w:rsidR="00367043" w:rsidRPr="00484B0E" w14:paraId="6EC6BB89" w14:textId="77777777" w:rsidTr="002731A2">
        <w:trPr>
          <w:trHeight w:val="874"/>
        </w:trPr>
        <w:tc>
          <w:tcPr>
            <w:tcW w:w="9242" w:type="dxa"/>
            <w:tcBorders>
              <w:top w:val="single" w:sz="18" w:space="0" w:color="23272A"/>
              <w:left w:val="single" w:sz="18" w:space="0" w:color="23272A"/>
              <w:bottom w:val="single" w:sz="18" w:space="0" w:color="23272A"/>
              <w:right w:val="single" w:sz="18" w:space="0" w:color="23272A"/>
            </w:tcBorders>
            <w:shd w:val="clear" w:color="auto" w:fill="F37245"/>
            <w:vAlign w:val="center"/>
          </w:tcPr>
          <w:p w14:paraId="28D42CC8" w14:textId="77777777" w:rsidR="00367043" w:rsidRPr="00484B0E" w:rsidRDefault="008C67AD" w:rsidP="00157452">
            <w:pPr>
              <w:rPr>
                <w:rFonts w:ascii="Verdana" w:hAnsi="Verdana" w:cs="Arial"/>
                <w:b/>
              </w:rPr>
            </w:pPr>
            <w:r w:rsidRPr="00484B0E">
              <w:rPr>
                <w:rFonts w:ascii="Verdana" w:hAnsi="Verdana" w:cs="Arial"/>
                <w:b/>
                <w:color w:val="FFFFFF" w:themeColor="background1"/>
              </w:rPr>
              <w:t>Talent:</w:t>
            </w:r>
            <w:r w:rsidR="00367043" w:rsidRPr="00484B0E">
              <w:rPr>
                <w:rFonts w:ascii="Verdana" w:hAnsi="Verdana" w:cs="Arial"/>
                <w:b/>
                <w:color w:val="FFFFFF" w:themeColor="background1"/>
              </w:rPr>
              <w:t xml:space="preserve"> </w:t>
            </w:r>
            <w:r w:rsidR="00367043" w:rsidRPr="00484B0E">
              <w:rPr>
                <w:rFonts w:ascii="Verdana" w:hAnsi="Verdana" w:cs="Arial"/>
                <w:color w:val="FFFFFF" w:themeColor="background1"/>
              </w:rPr>
              <w:t>We recognise the contribution of our colleagues and achieve more using each others’ skills, values and commitment.</w:t>
            </w:r>
          </w:p>
        </w:tc>
      </w:tr>
      <w:tr w:rsidR="00367043" w:rsidRPr="00484B0E" w14:paraId="35A718A7" w14:textId="77777777" w:rsidTr="00DA64B1">
        <w:trPr>
          <w:trHeight w:val="2724"/>
        </w:trPr>
        <w:tc>
          <w:tcPr>
            <w:tcW w:w="9242" w:type="dxa"/>
            <w:tcBorders>
              <w:top w:val="single" w:sz="18" w:space="0" w:color="23272A"/>
              <w:left w:val="single" w:sz="18" w:space="0" w:color="23272A"/>
              <w:bottom w:val="single" w:sz="18" w:space="0" w:color="23272A"/>
              <w:right w:val="single" w:sz="18" w:space="0" w:color="23272A"/>
            </w:tcBorders>
            <w:shd w:val="clear" w:color="auto" w:fill="FFFFFF" w:themeFill="background1"/>
          </w:tcPr>
          <w:p w14:paraId="1BCC6717" w14:textId="77777777" w:rsidR="006B4AEE" w:rsidRPr="00484B0E" w:rsidRDefault="006B4AEE" w:rsidP="00157452">
            <w:pPr>
              <w:pStyle w:val="ListParagraph"/>
              <w:numPr>
                <w:ilvl w:val="0"/>
                <w:numId w:val="25"/>
              </w:numPr>
              <w:ind w:left="426"/>
              <w:rPr>
                <w:rFonts w:ascii="Verdana" w:hAnsi="Verdana" w:cs="Arial"/>
              </w:rPr>
            </w:pPr>
            <w:r w:rsidRPr="00484B0E">
              <w:rPr>
                <w:rFonts w:ascii="Verdana" w:hAnsi="Verdana" w:cs="Arial"/>
              </w:rPr>
              <w:t>Seeing the potential in every moment to teach useful skills to both the people we support and each other</w:t>
            </w:r>
          </w:p>
          <w:p w14:paraId="0B9BA37E" w14:textId="77777777" w:rsidR="006B4AEE" w:rsidRPr="00484B0E" w:rsidRDefault="006B4AEE" w:rsidP="00157452">
            <w:pPr>
              <w:numPr>
                <w:ilvl w:val="0"/>
                <w:numId w:val="10"/>
              </w:numPr>
              <w:ind w:left="426"/>
              <w:rPr>
                <w:rFonts w:ascii="Verdana" w:hAnsi="Verdana" w:cs="Arial"/>
              </w:rPr>
            </w:pPr>
            <w:r w:rsidRPr="00484B0E">
              <w:rPr>
                <w:rFonts w:ascii="Verdana" w:hAnsi="Verdana" w:cs="Arial"/>
              </w:rPr>
              <w:t xml:space="preserve">Working as part of a team that strive to support each other </w:t>
            </w:r>
          </w:p>
          <w:p w14:paraId="6CDBCCD9" w14:textId="77777777" w:rsidR="006B4AEE" w:rsidRPr="00484B0E" w:rsidRDefault="006B4AEE" w:rsidP="00157452">
            <w:pPr>
              <w:numPr>
                <w:ilvl w:val="0"/>
                <w:numId w:val="11"/>
              </w:numPr>
              <w:ind w:left="426"/>
              <w:rPr>
                <w:rFonts w:ascii="Verdana" w:hAnsi="Verdana" w:cs="Arial"/>
              </w:rPr>
            </w:pPr>
            <w:r w:rsidRPr="00484B0E">
              <w:rPr>
                <w:rFonts w:ascii="Verdana" w:hAnsi="Verdana" w:cs="Arial"/>
              </w:rPr>
              <w:t>Act as an ambassador for the organisation, actively seeking and engaging with talent within your own networks and those of friends and family who could be an extraordinary support worker</w:t>
            </w:r>
          </w:p>
          <w:p w14:paraId="474E83E3" w14:textId="77777777" w:rsidR="006B4AEE" w:rsidRPr="00484B0E" w:rsidRDefault="006B4AEE" w:rsidP="00157452">
            <w:pPr>
              <w:numPr>
                <w:ilvl w:val="0"/>
                <w:numId w:val="11"/>
              </w:numPr>
              <w:ind w:left="426"/>
              <w:rPr>
                <w:rFonts w:ascii="Verdana" w:hAnsi="Verdana" w:cs="Arial"/>
              </w:rPr>
            </w:pPr>
            <w:r w:rsidRPr="00484B0E">
              <w:rPr>
                <w:rFonts w:ascii="Verdana" w:hAnsi="Verdana" w:cs="Arial"/>
              </w:rPr>
              <w:t xml:space="preserve">Keeping accurate written records and ensuring information is shared appropriately with other team members </w:t>
            </w:r>
          </w:p>
          <w:p w14:paraId="268ACB54" w14:textId="283484F1" w:rsidR="005E6802" w:rsidRPr="00484B0E" w:rsidRDefault="006B4AEE" w:rsidP="00157452">
            <w:pPr>
              <w:numPr>
                <w:ilvl w:val="0"/>
                <w:numId w:val="11"/>
              </w:numPr>
              <w:ind w:left="426"/>
              <w:rPr>
                <w:rFonts w:ascii="Verdana" w:hAnsi="Verdana" w:cs="Arial"/>
              </w:rPr>
            </w:pPr>
            <w:r w:rsidRPr="00484B0E">
              <w:rPr>
                <w:rFonts w:ascii="Verdana" w:hAnsi="Verdana" w:cs="Arial"/>
              </w:rPr>
              <w:t>To be responsible in completing and keeping up to date with all necessary training</w:t>
            </w:r>
          </w:p>
        </w:tc>
      </w:tr>
      <w:tr w:rsidR="00367043" w:rsidRPr="00484B0E" w14:paraId="7A9C9573" w14:textId="77777777" w:rsidTr="002731A2">
        <w:trPr>
          <w:trHeight w:val="798"/>
        </w:trPr>
        <w:tc>
          <w:tcPr>
            <w:tcW w:w="9242" w:type="dxa"/>
            <w:tcBorders>
              <w:top w:val="single" w:sz="18" w:space="0" w:color="23272A"/>
              <w:left w:val="single" w:sz="18" w:space="0" w:color="23272A"/>
              <w:bottom w:val="single" w:sz="18" w:space="0" w:color="23272A"/>
              <w:right w:val="single" w:sz="18" w:space="0" w:color="23272A"/>
            </w:tcBorders>
            <w:shd w:val="clear" w:color="auto" w:fill="F37245"/>
            <w:vAlign w:val="center"/>
          </w:tcPr>
          <w:p w14:paraId="66698EEA" w14:textId="77777777" w:rsidR="00367043" w:rsidRPr="00484B0E" w:rsidRDefault="008C67AD" w:rsidP="00157452">
            <w:pPr>
              <w:rPr>
                <w:rFonts w:ascii="Verdana" w:hAnsi="Verdana" w:cs="Arial"/>
                <w:b/>
              </w:rPr>
            </w:pPr>
            <w:r w:rsidRPr="00484B0E">
              <w:rPr>
                <w:rFonts w:ascii="Verdana" w:hAnsi="Verdana" w:cs="Arial"/>
                <w:b/>
                <w:color w:val="FFFFFF" w:themeColor="background1"/>
              </w:rPr>
              <w:t>Partnerships:</w:t>
            </w:r>
            <w:r w:rsidR="00367043" w:rsidRPr="00484B0E">
              <w:rPr>
                <w:rFonts w:ascii="Verdana" w:hAnsi="Verdana" w:cs="Arial"/>
                <w:b/>
                <w:color w:val="FFFFFF" w:themeColor="background1"/>
              </w:rPr>
              <w:t xml:space="preserve"> </w:t>
            </w:r>
            <w:r w:rsidR="00367043" w:rsidRPr="00484B0E">
              <w:rPr>
                <w:rFonts w:ascii="Verdana" w:hAnsi="Verdana" w:cs="Arial"/>
                <w:color w:val="FFFFFF" w:themeColor="background1"/>
              </w:rPr>
              <w:t>We strengthen the impact of organisations and individuals who help us achieve our objectives.</w:t>
            </w:r>
          </w:p>
        </w:tc>
      </w:tr>
      <w:tr w:rsidR="00367043" w:rsidRPr="00484B0E" w14:paraId="1E9E933A" w14:textId="77777777" w:rsidTr="00417804">
        <w:trPr>
          <w:trHeight w:val="1791"/>
        </w:trPr>
        <w:tc>
          <w:tcPr>
            <w:tcW w:w="9242" w:type="dxa"/>
            <w:tcBorders>
              <w:top w:val="single" w:sz="18" w:space="0" w:color="23272A"/>
              <w:left w:val="single" w:sz="18" w:space="0" w:color="23272A"/>
              <w:bottom w:val="single" w:sz="18" w:space="0" w:color="23272A"/>
              <w:right w:val="single" w:sz="18" w:space="0" w:color="23272A"/>
            </w:tcBorders>
            <w:shd w:val="clear" w:color="auto" w:fill="FFFFFF" w:themeFill="background1"/>
          </w:tcPr>
          <w:p w14:paraId="0C58D1E1" w14:textId="77777777" w:rsidR="00DA64B1" w:rsidRPr="00484B0E" w:rsidRDefault="006B4AEE" w:rsidP="00157452">
            <w:pPr>
              <w:pStyle w:val="ListParagraph"/>
              <w:numPr>
                <w:ilvl w:val="0"/>
                <w:numId w:val="23"/>
              </w:numPr>
              <w:spacing w:before="100" w:beforeAutospacing="1" w:after="100" w:afterAutospacing="1"/>
              <w:ind w:left="426"/>
              <w:rPr>
                <w:rFonts w:ascii="Verdana" w:hAnsi="Verdana"/>
              </w:rPr>
            </w:pPr>
            <w:r w:rsidRPr="00484B0E">
              <w:rPr>
                <w:rFonts w:ascii="Verdana" w:hAnsi="Verdana"/>
              </w:rPr>
              <w:lastRenderedPageBreak/>
              <w:t xml:space="preserve">To work in partnership with the people we support and all those involved in supporting the person, such as families, other carers, social workers and other professionals to set and review meaningful goals and achieve the best outcomes. </w:t>
            </w:r>
          </w:p>
          <w:p w14:paraId="69BD4F78" w14:textId="11C608B1" w:rsidR="00397096" w:rsidRPr="00484B0E" w:rsidRDefault="00DA64B1" w:rsidP="00157452">
            <w:pPr>
              <w:pStyle w:val="ListParagraph"/>
              <w:numPr>
                <w:ilvl w:val="0"/>
                <w:numId w:val="23"/>
              </w:numPr>
              <w:ind w:left="426" w:hanging="357"/>
              <w:rPr>
                <w:rFonts w:ascii="Verdana" w:hAnsi="Verdana" w:cs="Arial"/>
              </w:rPr>
            </w:pPr>
            <w:r w:rsidRPr="00484B0E">
              <w:rPr>
                <w:rFonts w:ascii="Verdana" w:hAnsi="Verdana"/>
              </w:rPr>
              <w:t>To talk passionately about our work, sharing stories about the difference it makes and reach out to individuals, companies or groups you know that might be able to support our cause either financially or by volunteering for us.</w:t>
            </w:r>
            <w:r w:rsidR="006B4AEE" w:rsidRPr="00484B0E">
              <w:rPr>
                <w:rFonts w:ascii="Verdana" w:hAnsi="Verdana" w:cs="Arial"/>
              </w:rPr>
              <w:t xml:space="preserve"> </w:t>
            </w:r>
            <w:r w:rsidR="006E539A" w:rsidRPr="00484B0E">
              <w:rPr>
                <w:rFonts w:ascii="Verdana" w:hAnsi="Verdana" w:cs="Arial"/>
              </w:rPr>
              <w:t xml:space="preserve"> </w:t>
            </w:r>
          </w:p>
        </w:tc>
      </w:tr>
    </w:tbl>
    <w:p w14:paraId="68742F48" w14:textId="77777777" w:rsidR="008C67AD" w:rsidRPr="00484B0E" w:rsidRDefault="008C67AD" w:rsidP="00AC5467">
      <w:pPr>
        <w:spacing w:before="40" w:after="40" w:line="240" w:lineRule="auto"/>
        <w:ind w:right="-108"/>
        <w:rPr>
          <w:rFonts w:ascii="Verdana" w:hAnsi="Verdana" w:cs="Arial"/>
          <w:b/>
          <w:u w:val="single"/>
        </w:rPr>
      </w:pPr>
    </w:p>
    <w:p w14:paraId="1791BC3D" w14:textId="43F7F7CD" w:rsidR="00FA1CE8" w:rsidRPr="00484B0E" w:rsidRDefault="00570B65" w:rsidP="00484B0E">
      <w:pPr>
        <w:spacing w:before="40" w:after="40" w:line="240" w:lineRule="auto"/>
        <w:ind w:left="-142" w:right="-108"/>
        <w:rPr>
          <w:rFonts w:ascii="Verdana" w:hAnsi="Verdana" w:cs="Arial"/>
          <w:b/>
        </w:rPr>
      </w:pPr>
      <w:r w:rsidRPr="00484B0E">
        <w:rPr>
          <w:rFonts w:ascii="Verdana" w:hAnsi="Verdana" w:cs="Arial"/>
          <w:b/>
        </w:rPr>
        <w:t>Your</w:t>
      </w:r>
      <w:r w:rsidR="00780F8E" w:rsidRPr="00484B0E">
        <w:rPr>
          <w:rFonts w:ascii="Verdana" w:hAnsi="Verdana" w:cs="Arial"/>
          <w:b/>
        </w:rPr>
        <w:t xml:space="preserve"> knowledge</w:t>
      </w:r>
      <w:r w:rsidR="00AC5467" w:rsidRPr="00484B0E">
        <w:rPr>
          <w:rFonts w:ascii="Verdana" w:hAnsi="Verdana" w:cs="Arial"/>
          <w:b/>
        </w:rPr>
        <w:t>, experience</w:t>
      </w:r>
      <w:r w:rsidR="00293277" w:rsidRPr="00484B0E">
        <w:rPr>
          <w:rFonts w:ascii="Verdana" w:hAnsi="Verdana" w:cs="Arial"/>
          <w:b/>
        </w:rPr>
        <w:t>, skills</w:t>
      </w:r>
      <w:r w:rsidR="00AC5467" w:rsidRPr="00484B0E">
        <w:rPr>
          <w:rFonts w:ascii="Verdana" w:hAnsi="Verdana" w:cs="Arial"/>
          <w:b/>
        </w:rPr>
        <w:t xml:space="preserve"> and</w:t>
      </w:r>
      <w:r w:rsidR="00293277" w:rsidRPr="00484B0E">
        <w:rPr>
          <w:rFonts w:ascii="Verdana" w:hAnsi="Verdana" w:cs="Arial"/>
          <w:b/>
        </w:rPr>
        <w:t xml:space="preserve"> values</w:t>
      </w:r>
    </w:p>
    <w:p w14:paraId="4CEF1E77" w14:textId="77777777" w:rsidR="00FA1CE8" w:rsidRPr="00484B0E" w:rsidRDefault="00FA1CE8" w:rsidP="00AC5467">
      <w:pPr>
        <w:spacing w:before="40" w:after="40" w:line="240" w:lineRule="auto"/>
        <w:ind w:right="-108"/>
        <w:rPr>
          <w:rFonts w:ascii="Verdana" w:hAnsi="Verdana" w:cs="Arial"/>
        </w:rPr>
      </w:pPr>
    </w:p>
    <w:tbl>
      <w:tblPr>
        <w:tblStyle w:val="TableGrid"/>
        <w:tblW w:w="0" w:type="auto"/>
        <w:tblInd w:w="-34" w:type="dxa"/>
        <w:tblLook w:val="04A0" w:firstRow="1" w:lastRow="0" w:firstColumn="1" w:lastColumn="0" w:noHBand="0" w:noVBand="1"/>
      </w:tblPr>
      <w:tblGrid>
        <w:gridCol w:w="2127"/>
        <w:gridCol w:w="7087"/>
      </w:tblGrid>
      <w:tr w:rsidR="00293277" w:rsidRPr="00484B0E" w14:paraId="005CE471" w14:textId="77777777" w:rsidTr="00417804">
        <w:tc>
          <w:tcPr>
            <w:tcW w:w="2127" w:type="dxa"/>
            <w:tcBorders>
              <w:top w:val="single" w:sz="18" w:space="0" w:color="23272A"/>
              <w:left w:val="single" w:sz="18" w:space="0" w:color="23272A"/>
              <w:bottom w:val="single" w:sz="18" w:space="0" w:color="23272A"/>
              <w:right w:val="single" w:sz="18" w:space="0" w:color="23272A"/>
            </w:tcBorders>
            <w:shd w:val="clear" w:color="auto" w:fill="FCB32B"/>
          </w:tcPr>
          <w:p w14:paraId="46496A4B" w14:textId="77777777" w:rsidR="00293277" w:rsidRPr="00484B0E" w:rsidRDefault="00293277" w:rsidP="00496312">
            <w:pPr>
              <w:spacing w:before="40" w:after="40"/>
              <w:ind w:right="-108"/>
              <w:rPr>
                <w:rFonts w:ascii="Verdana" w:hAnsi="Verdana" w:cs="Arial"/>
                <w:b/>
              </w:rPr>
            </w:pPr>
            <w:r w:rsidRPr="00484B0E">
              <w:rPr>
                <w:rFonts w:ascii="Verdana" w:hAnsi="Verdana" w:cs="Arial"/>
                <w:b/>
              </w:rPr>
              <w:t>Knowledge &amp; qualifications</w:t>
            </w:r>
          </w:p>
        </w:tc>
        <w:tc>
          <w:tcPr>
            <w:tcW w:w="7087" w:type="dxa"/>
            <w:tcBorders>
              <w:top w:val="single" w:sz="18" w:space="0" w:color="23272A"/>
              <w:left w:val="single" w:sz="18" w:space="0" w:color="23272A"/>
              <w:bottom w:val="single" w:sz="18" w:space="0" w:color="23272A"/>
              <w:right w:val="single" w:sz="18" w:space="0" w:color="23272A"/>
            </w:tcBorders>
          </w:tcPr>
          <w:p w14:paraId="42C0BC11" w14:textId="77777777" w:rsidR="006B4AEE" w:rsidRPr="00484B0E" w:rsidRDefault="006B4AEE" w:rsidP="006B4AEE">
            <w:pPr>
              <w:pStyle w:val="ListParagraph"/>
              <w:numPr>
                <w:ilvl w:val="0"/>
                <w:numId w:val="13"/>
              </w:numPr>
              <w:spacing w:before="40" w:after="40"/>
              <w:ind w:left="316" w:right="-108" w:hanging="263"/>
              <w:rPr>
                <w:rFonts w:ascii="Verdana" w:hAnsi="Verdana" w:cs="Arial"/>
              </w:rPr>
            </w:pPr>
            <w:r w:rsidRPr="00484B0E">
              <w:rPr>
                <w:rFonts w:ascii="Verdana" w:hAnsi="Verdana" w:cs="Arial"/>
              </w:rPr>
              <w:t>QCF in Health &amp; Social Care level 2 Diploma or willingness to undertake further training (E)</w:t>
            </w:r>
          </w:p>
          <w:p w14:paraId="76FBB682" w14:textId="77777777" w:rsidR="006B4AEE" w:rsidRPr="00484B0E" w:rsidRDefault="006B4AEE" w:rsidP="006B4AEE">
            <w:pPr>
              <w:pStyle w:val="ListParagraph"/>
              <w:numPr>
                <w:ilvl w:val="0"/>
                <w:numId w:val="13"/>
              </w:numPr>
              <w:spacing w:before="40" w:after="40"/>
              <w:ind w:left="316" w:right="-108" w:hanging="263"/>
              <w:rPr>
                <w:rFonts w:ascii="Verdana" w:hAnsi="Verdana" w:cs="Arial"/>
              </w:rPr>
            </w:pPr>
            <w:r w:rsidRPr="00484B0E">
              <w:rPr>
                <w:rFonts w:ascii="Verdana" w:hAnsi="Verdana" w:cs="Arial"/>
              </w:rPr>
              <w:t>Knowledge of regulatory standards for supported living (D)</w:t>
            </w:r>
          </w:p>
          <w:p w14:paraId="31958D5E" w14:textId="77777777" w:rsidR="006B4AEE" w:rsidRPr="00484B0E" w:rsidRDefault="006B4AEE" w:rsidP="006B4AEE">
            <w:pPr>
              <w:pStyle w:val="ListParagraph"/>
              <w:numPr>
                <w:ilvl w:val="0"/>
                <w:numId w:val="13"/>
              </w:numPr>
              <w:spacing w:before="40" w:after="40"/>
              <w:ind w:left="316" w:right="-108" w:hanging="263"/>
              <w:rPr>
                <w:rFonts w:ascii="Verdana" w:hAnsi="Verdana" w:cs="Arial"/>
              </w:rPr>
            </w:pPr>
            <w:r w:rsidRPr="00484B0E">
              <w:rPr>
                <w:rFonts w:ascii="Verdana" w:hAnsi="Verdana" w:cs="Arial"/>
              </w:rPr>
              <w:t>Understanding of Health and safety legislation (D)</w:t>
            </w:r>
          </w:p>
          <w:p w14:paraId="7B59A1D7" w14:textId="77777777" w:rsidR="006B4AEE" w:rsidRPr="00484B0E" w:rsidRDefault="006B4AEE" w:rsidP="006B4AEE">
            <w:pPr>
              <w:pStyle w:val="ListParagraph"/>
              <w:numPr>
                <w:ilvl w:val="0"/>
                <w:numId w:val="13"/>
              </w:numPr>
              <w:spacing w:before="40" w:after="40"/>
              <w:ind w:left="316" w:right="-108" w:hanging="263"/>
              <w:rPr>
                <w:rFonts w:ascii="Verdana" w:hAnsi="Verdana" w:cs="Arial"/>
              </w:rPr>
            </w:pPr>
            <w:r w:rsidRPr="00484B0E">
              <w:rPr>
                <w:rFonts w:ascii="Verdana" w:hAnsi="Verdana" w:cs="Arial"/>
              </w:rPr>
              <w:t>Knowledge and understanding of epilepsy (D)</w:t>
            </w:r>
          </w:p>
          <w:p w14:paraId="097FA155" w14:textId="38A2BA1B" w:rsidR="000D611D" w:rsidRPr="00484B0E" w:rsidRDefault="000D611D" w:rsidP="006B4AEE">
            <w:pPr>
              <w:pStyle w:val="ListParagraph"/>
              <w:numPr>
                <w:ilvl w:val="0"/>
                <w:numId w:val="13"/>
              </w:numPr>
              <w:spacing w:before="40" w:after="40"/>
              <w:ind w:left="316" w:right="-108" w:hanging="263"/>
              <w:rPr>
                <w:rFonts w:ascii="Verdana" w:hAnsi="Verdana" w:cs="Arial"/>
              </w:rPr>
            </w:pPr>
            <w:r w:rsidRPr="00484B0E">
              <w:rPr>
                <w:rFonts w:ascii="Verdana" w:hAnsi="Verdana" w:cs="Arial"/>
              </w:rPr>
              <w:t>Full UK, manual, driving license (D)</w:t>
            </w:r>
          </w:p>
        </w:tc>
      </w:tr>
      <w:tr w:rsidR="00293277" w:rsidRPr="00484B0E" w14:paraId="4EF4BCA0" w14:textId="77777777" w:rsidTr="00417804">
        <w:tc>
          <w:tcPr>
            <w:tcW w:w="2127" w:type="dxa"/>
            <w:tcBorders>
              <w:top w:val="single" w:sz="18" w:space="0" w:color="23272A"/>
              <w:left w:val="single" w:sz="18" w:space="0" w:color="23272A"/>
              <w:bottom w:val="single" w:sz="18" w:space="0" w:color="23272A"/>
              <w:right w:val="single" w:sz="18" w:space="0" w:color="23272A"/>
            </w:tcBorders>
            <w:shd w:val="clear" w:color="auto" w:fill="FCB32B"/>
          </w:tcPr>
          <w:p w14:paraId="06B47D20" w14:textId="77777777" w:rsidR="00293277" w:rsidRPr="00484B0E" w:rsidRDefault="00293277" w:rsidP="00496312">
            <w:pPr>
              <w:spacing w:before="40" w:after="40"/>
              <w:ind w:right="-108"/>
              <w:rPr>
                <w:rFonts w:ascii="Verdana" w:hAnsi="Verdana" w:cs="Arial"/>
                <w:b/>
              </w:rPr>
            </w:pPr>
            <w:r w:rsidRPr="00484B0E">
              <w:rPr>
                <w:rFonts w:ascii="Verdana" w:hAnsi="Verdana" w:cs="Arial"/>
                <w:b/>
              </w:rPr>
              <w:t>Experience</w:t>
            </w:r>
          </w:p>
        </w:tc>
        <w:tc>
          <w:tcPr>
            <w:tcW w:w="7087" w:type="dxa"/>
            <w:tcBorders>
              <w:top w:val="single" w:sz="18" w:space="0" w:color="23272A"/>
              <w:left w:val="single" w:sz="18" w:space="0" w:color="23272A"/>
              <w:bottom w:val="single" w:sz="18" w:space="0" w:color="23272A"/>
              <w:right w:val="single" w:sz="18" w:space="0" w:color="23272A"/>
            </w:tcBorders>
          </w:tcPr>
          <w:p w14:paraId="1AA839C1" w14:textId="77777777" w:rsidR="006B4AEE" w:rsidRPr="00484B0E" w:rsidRDefault="006B4AEE" w:rsidP="006B4AEE">
            <w:pPr>
              <w:pStyle w:val="ListParagraph"/>
              <w:numPr>
                <w:ilvl w:val="0"/>
                <w:numId w:val="15"/>
              </w:numPr>
              <w:ind w:left="316" w:hanging="219"/>
              <w:rPr>
                <w:rFonts w:ascii="Verdana" w:hAnsi="Verdana" w:cs="Arial"/>
              </w:rPr>
            </w:pPr>
            <w:r w:rsidRPr="00484B0E">
              <w:rPr>
                <w:rFonts w:ascii="Verdana" w:hAnsi="Verdana" w:cs="Arial"/>
              </w:rPr>
              <w:t>Experience of working with people with visual impairment or other disabilities (E)</w:t>
            </w:r>
          </w:p>
          <w:p w14:paraId="220ADC47" w14:textId="77777777" w:rsidR="00C0643A" w:rsidRPr="00484B0E" w:rsidRDefault="006B4AEE" w:rsidP="00C0643A">
            <w:pPr>
              <w:pStyle w:val="ListParagraph"/>
              <w:numPr>
                <w:ilvl w:val="0"/>
                <w:numId w:val="14"/>
              </w:numPr>
              <w:ind w:left="316" w:hanging="219"/>
              <w:rPr>
                <w:rFonts w:ascii="Verdana" w:hAnsi="Verdana" w:cs="Arial"/>
              </w:rPr>
            </w:pPr>
            <w:r w:rsidRPr="00484B0E">
              <w:rPr>
                <w:rFonts w:ascii="Verdana" w:hAnsi="Verdana" w:cs="Arial"/>
              </w:rPr>
              <w:t>Social care experience (D)</w:t>
            </w:r>
            <w:r w:rsidRPr="00484B0E">
              <w:rPr>
                <w:rFonts w:ascii="Verdana" w:hAnsi="Verdana" w:cs="Arial"/>
              </w:rPr>
              <w:tab/>
            </w:r>
            <w:r w:rsidRPr="00484B0E">
              <w:rPr>
                <w:rFonts w:ascii="Verdana" w:hAnsi="Verdana" w:cs="Arial"/>
              </w:rPr>
              <w:tab/>
            </w:r>
            <w:r w:rsidRPr="00484B0E">
              <w:rPr>
                <w:rFonts w:ascii="Verdana" w:hAnsi="Verdana" w:cs="Arial"/>
              </w:rPr>
              <w:tab/>
            </w:r>
          </w:p>
          <w:p w14:paraId="5530DF56" w14:textId="15B145E5" w:rsidR="00293277" w:rsidRPr="00484B0E" w:rsidRDefault="006B4AEE" w:rsidP="00C0643A">
            <w:pPr>
              <w:pStyle w:val="ListParagraph"/>
              <w:numPr>
                <w:ilvl w:val="0"/>
                <w:numId w:val="14"/>
              </w:numPr>
              <w:ind w:left="316" w:hanging="219"/>
              <w:rPr>
                <w:rFonts w:ascii="Verdana" w:hAnsi="Verdana" w:cs="Arial"/>
              </w:rPr>
            </w:pPr>
            <w:r w:rsidRPr="00484B0E">
              <w:rPr>
                <w:rFonts w:ascii="Verdana" w:hAnsi="Verdana" w:cs="Arial"/>
              </w:rPr>
              <w:t>Experience of providing personalised support (D)</w:t>
            </w:r>
          </w:p>
        </w:tc>
      </w:tr>
      <w:tr w:rsidR="0018591B" w:rsidRPr="00484B0E" w14:paraId="52DA08F3" w14:textId="77777777" w:rsidTr="00417804">
        <w:tc>
          <w:tcPr>
            <w:tcW w:w="2127" w:type="dxa"/>
            <w:tcBorders>
              <w:top w:val="single" w:sz="18" w:space="0" w:color="23272A"/>
              <w:left w:val="single" w:sz="18" w:space="0" w:color="23272A"/>
              <w:bottom w:val="single" w:sz="18" w:space="0" w:color="23272A"/>
              <w:right w:val="single" w:sz="18" w:space="0" w:color="23272A"/>
            </w:tcBorders>
            <w:shd w:val="clear" w:color="auto" w:fill="FCB32B"/>
          </w:tcPr>
          <w:p w14:paraId="1DF5213D" w14:textId="123C745C" w:rsidR="0018591B" w:rsidRPr="00484B0E" w:rsidRDefault="0018591B" w:rsidP="00417804">
            <w:pPr>
              <w:spacing w:before="40" w:after="40"/>
              <w:ind w:right="-108"/>
              <w:rPr>
                <w:rFonts w:ascii="Verdana" w:hAnsi="Verdana" w:cs="Arial"/>
                <w:b/>
              </w:rPr>
            </w:pPr>
            <w:r w:rsidRPr="00484B0E">
              <w:rPr>
                <w:rFonts w:ascii="Verdana" w:hAnsi="Verdana" w:cs="Arial"/>
                <w:b/>
              </w:rPr>
              <w:t>Skills</w:t>
            </w:r>
            <w:r w:rsidR="00C0643A" w:rsidRPr="00484B0E">
              <w:rPr>
                <w:rFonts w:ascii="Verdana" w:hAnsi="Verdana" w:cs="Arial"/>
                <w:b/>
              </w:rPr>
              <w:t xml:space="preserve"> &amp; attributes</w:t>
            </w:r>
          </w:p>
        </w:tc>
        <w:tc>
          <w:tcPr>
            <w:tcW w:w="7087" w:type="dxa"/>
            <w:tcBorders>
              <w:top w:val="single" w:sz="18" w:space="0" w:color="23272A"/>
              <w:left w:val="single" w:sz="18" w:space="0" w:color="23272A"/>
              <w:bottom w:val="single" w:sz="18" w:space="0" w:color="23272A"/>
              <w:right w:val="single" w:sz="18" w:space="0" w:color="23272A"/>
            </w:tcBorders>
          </w:tcPr>
          <w:p w14:paraId="4CD31B36" w14:textId="47E1A160" w:rsidR="00C0643A" w:rsidRPr="00484B0E" w:rsidRDefault="00C0643A" w:rsidP="006B4AEE">
            <w:pPr>
              <w:pStyle w:val="ListParagraph"/>
              <w:numPr>
                <w:ilvl w:val="0"/>
                <w:numId w:val="13"/>
              </w:numPr>
              <w:spacing w:before="40" w:after="40"/>
              <w:ind w:left="316" w:right="-108" w:hanging="263"/>
              <w:rPr>
                <w:rFonts w:ascii="Verdana" w:hAnsi="Verdana" w:cs="Arial"/>
              </w:rPr>
            </w:pPr>
            <w:r w:rsidRPr="00484B0E">
              <w:rPr>
                <w:rFonts w:ascii="Verdana" w:hAnsi="Verdana" w:cs="Arial"/>
              </w:rPr>
              <w:t>Adventurous (E)</w:t>
            </w:r>
          </w:p>
          <w:p w14:paraId="3C923339" w14:textId="719E92D6" w:rsidR="00C0643A" w:rsidRPr="00484B0E" w:rsidRDefault="00C0643A" w:rsidP="006B4AEE">
            <w:pPr>
              <w:pStyle w:val="ListParagraph"/>
              <w:numPr>
                <w:ilvl w:val="0"/>
                <w:numId w:val="13"/>
              </w:numPr>
              <w:spacing w:before="40" w:after="40"/>
              <w:ind w:left="316" w:right="-108" w:hanging="263"/>
              <w:rPr>
                <w:rFonts w:ascii="Verdana" w:hAnsi="Verdana" w:cs="Arial"/>
              </w:rPr>
            </w:pPr>
            <w:r w:rsidRPr="00484B0E">
              <w:rPr>
                <w:rFonts w:ascii="Verdana" w:hAnsi="Verdana" w:cs="Arial"/>
              </w:rPr>
              <w:t>Respectful (E)</w:t>
            </w:r>
          </w:p>
          <w:p w14:paraId="50C2A8AB" w14:textId="62A7E771" w:rsidR="006B4AEE" w:rsidRPr="00484B0E" w:rsidRDefault="00C0643A" w:rsidP="006B4AEE">
            <w:pPr>
              <w:pStyle w:val="ListParagraph"/>
              <w:numPr>
                <w:ilvl w:val="0"/>
                <w:numId w:val="13"/>
              </w:numPr>
              <w:spacing w:before="40" w:after="40"/>
              <w:ind w:left="316" w:right="-108" w:hanging="263"/>
              <w:rPr>
                <w:rFonts w:ascii="Verdana" w:hAnsi="Verdana" w:cs="Arial"/>
              </w:rPr>
            </w:pPr>
            <w:r w:rsidRPr="00484B0E">
              <w:rPr>
                <w:rFonts w:ascii="Verdana" w:hAnsi="Verdana" w:cs="Arial"/>
              </w:rPr>
              <w:t>Friendly</w:t>
            </w:r>
            <w:r w:rsidR="00F82160" w:rsidRPr="00484B0E">
              <w:rPr>
                <w:rFonts w:ascii="Verdana" w:hAnsi="Verdana" w:cs="Arial"/>
              </w:rPr>
              <w:t xml:space="preserve"> </w:t>
            </w:r>
            <w:r w:rsidR="006B4AEE" w:rsidRPr="00484B0E">
              <w:rPr>
                <w:rFonts w:ascii="Verdana" w:hAnsi="Verdana" w:cs="Arial"/>
              </w:rPr>
              <w:t>(E)</w:t>
            </w:r>
          </w:p>
          <w:p w14:paraId="5E66B5FC" w14:textId="09CF0E79" w:rsidR="00F82160" w:rsidRPr="00484B0E" w:rsidRDefault="00F82160" w:rsidP="006B4AEE">
            <w:pPr>
              <w:pStyle w:val="ListParagraph"/>
              <w:numPr>
                <w:ilvl w:val="0"/>
                <w:numId w:val="13"/>
              </w:numPr>
              <w:spacing w:before="40" w:after="40"/>
              <w:ind w:left="316" w:right="-108" w:hanging="263"/>
              <w:rPr>
                <w:rFonts w:ascii="Verdana" w:hAnsi="Verdana" w:cs="Arial"/>
              </w:rPr>
            </w:pPr>
            <w:r w:rsidRPr="00484B0E">
              <w:rPr>
                <w:rFonts w:ascii="Verdana" w:hAnsi="Verdana" w:cs="Arial"/>
              </w:rPr>
              <w:t>Encouraging (E)</w:t>
            </w:r>
          </w:p>
          <w:p w14:paraId="676AE1B1" w14:textId="10C17502" w:rsidR="00F82160" w:rsidRPr="00484B0E" w:rsidRDefault="00F82160" w:rsidP="006B4AEE">
            <w:pPr>
              <w:pStyle w:val="ListParagraph"/>
              <w:numPr>
                <w:ilvl w:val="0"/>
                <w:numId w:val="13"/>
              </w:numPr>
              <w:spacing w:before="40" w:after="40"/>
              <w:ind w:left="316" w:right="-108" w:hanging="263"/>
              <w:rPr>
                <w:rFonts w:ascii="Verdana" w:hAnsi="Verdana" w:cs="Arial"/>
              </w:rPr>
            </w:pPr>
            <w:r w:rsidRPr="00484B0E">
              <w:rPr>
                <w:rFonts w:ascii="Verdana" w:hAnsi="Verdana" w:cs="Arial"/>
              </w:rPr>
              <w:t>Resourceful (E)</w:t>
            </w:r>
          </w:p>
          <w:p w14:paraId="68B281E0" w14:textId="0E23DE58" w:rsidR="00F82160" w:rsidRPr="00484B0E" w:rsidRDefault="00F82160" w:rsidP="006B4AEE">
            <w:pPr>
              <w:pStyle w:val="ListParagraph"/>
              <w:numPr>
                <w:ilvl w:val="0"/>
                <w:numId w:val="13"/>
              </w:numPr>
              <w:spacing w:before="40" w:after="40"/>
              <w:ind w:left="316" w:right="-108" w:hanging="263"/>
              <w:rPr>
                <w:rFonts w:ascii="Verdana" w:hAnsi="Verdana" w:cs="Arial"/>
              </w:rPr>
            </w:pPr>
            <w:r w:rsidRPr="00484B0E">
              <w:rPr>
                <w:rFonts w:ascii="Verdana" w:hAnsi="Verdana" w:cs="Arial"/>
              </w:rPr>
              <w:t>Advocating (E)</w:t>
            </w:r>
          </w:p>
          <w:p w14:paraId="1115912A" w14:textId="1C33241B" w:rsidR="00F82160" w:rsidRPr="00484B0E" w:rsidRDefault="00F82160" w:rsidP="006B4AEE">
            <w:pPr>
              <w:pStyle w:val="ListParagraph"/>
              <w:numPr>
                <w:ilvl w:val="0"/>
                <w:numId w:val="13"/>
              </w:numPr>
              <w:spacing w:before="40" w:after="40"/>
              <w:ind w:left="316" w:right="-108" w:hanging="263"/>
              <w:rPr>
                <w:rFonts w:ascii="Verdana" w:hAnsi="Verdana" w:cs="Arial"/>
              </w:rPr>
            </w:pPr>
            <w:r w:rsidRPr="00484B0E">
              <w:rPr>
                <w:rFonts w:ascii="Verdana" w:hAnsi="Verdana" w:cs="Arial"/>
              </w:rPr>
              <w:t xml:space="preserve">Connecting (E) </w:t>
            </w:r>
          </w:p>
          <w:p w14:paraId="4A081D5A" w14:textId="02723A9E" w:rsidR="00FC3172" w:rsidRPr="00484B0E" w:rsidRDefault="00FC3172" w:rsidP="006B4AEE">
            <w:pPr>
              <w:pStyle w:val="ListParagraph"/>
              <w:numPr>
                <w:ilvl w:val="0"/>
                <w:numId w:val="13"/>
              </w:numPr>
              <w:spacing w:before="40" w:after="40"/>
              <w:ind w:left="316" w:right="-108" w:hanging="263"/>
              <w:rPr>
                <w:rFonts w:ascii="Verdana" w:hAnsi="Verdana" w:cs="Arial"/>
              </w:rPr>
            </w:pPr>
            <w:r w:rsidRPr="00484B0E">
              <w:rPr>
                <w:rFonts w:ascii="Verdana" w:hAnsi="Verdana" w:cs="Arial"/>
              </w:rPr>
              <w:t>Supportive of loving relationships (E)</w:t>
            </w:r>
          </w:p>
          <w:p w14:paraId="6333D106" w14:textId="55E6B543" w:rsidR="001101B9" w:rsidRPr="00484B0E" w:rsidRDefault="001101B9" w:rsidP="006B4AEE">
            <w:pPr>
              <w:pStyle w:val="ListParagraph"/>
              <w:numPr>
                <w:ilvl w:val="0"/>
                <w:numId w:val="13"/>
              </w:numPr>
              <w:spacing w:before="40" w:after="40"/>
              <w:ind w:left="316" w:right="-108" w:hanging="263"/>
              <w:rPr>
                <w:rFonts w:ascii="Verdana" w:hAnsi="Verdana" w:cs="Arial"/>
              </w:rPr>
            </w:pPr>
            <w:r w:rsidRPr="00484B0E">
              <w:rPr>
                <w:rFonts w:ascii="Verdana" w:hAnsi="Verdana" w:cs="Arial"/>
              </w:rPr>
              <w:t>Patient and calm under pressure (E)</w:t>
            </w:r>
          </w:p>
          <w:p w14:paraId="56CD8375" w14:textId="77777777" w:rsidR="006B4AEE" w:rsidRPr="00484B0E" w:rsidRDefault="006B4AEE" w:rsidP="006B4AEE">
            <w:pPr>
              <w:pStyle w:val="ListParagraph"/>
              <w:numPr>
                <w:ilvl w:val="0"/>
                <w:numId w:val="13"/>
              </w:numPr>
              <w:spacing w:before="40" w:after="40"/>
              <w:ind w:left="316" w:right="-108" w:hanging="263"/>
              <w:rPr>
                <w:rFonts w:ascii="Verdana" w:hAnsi="Verdana" w:cs="Arial"/>
              </w:rPr>
            </w:pPr>
            <w:r w:rsidRPr="00484B0E">
              <w:rPr>
                <w:rFonts w:ascii="Verdana" w:hAnsi="Verdana" w:cs="Arial"/>
              </w:rPr>
              <w:t>Good written and verbal communication skills with the ability to write accurate reports and records and adapt style of communication when necessary (E)</w:t>
            </w:r>
          </w:p>
          <w:p w14:paraId="6008F634" w14:textId="42DE3F6B" w:rsidR="00F82160" w:rsidRPr="00484B0E" w:rsidRDefault="00F82160" w:rsidP="001101B9">
            <w:pPr>
              <w:pStyle w:val="ListParagraph"/>
              <w:numPr>
                <w:ilvl w:val="0"/>
                <w:numId w:val="13"/>
              </w:numPr>
              <w:spacing w:before="40" w:after="40"/>
              <w:ind w:left="316" w:right="-108" w:hanging="263"/>
              <w:rPr>
                <w:rFonts w:ascii="Verdana" w:hAnsi="Verdana" w:cs="Arial"/>
              </w:rPr>
            </w:pPr>
            <w:r w:rsidRPr="00484B0E">
              <w:rPr>
                <w:rFonts w:ascii="Verdana" w:hAnsi="Verdana" w:cs="Arial"/>
                <w:lang w:eastAsia="en-GB"/>
              </w:rPr>
              <w:t xml:space="preserve">Ability to maintain </w:t>
            </w:r>
            <w:r w:rsidR="006B4AEE" w:rsidRPr="00484B0E">
              <w:rPr>
                <w:rFonts w:ascii="Verdana" w:hAnsi="Verdana" w:cs="Arial"/>
                <w:lang w:eastAsia="en-GB"/>
              </w:rPr>
              <w:t>confidentiality when dealing with personal matters (E)</w:t>
            </w:r>
            <w:r w:rsidR="006B4AEE" w:rsidRPr="00484B0E">
              <w:rPr>
                <w:rFonts w:ascii="Verdana" w:hAnsi="Verdana" w:cs="Arial"/>
              </w:rPr>
              <w:tab/>
            </w:r>
            <w:r w:rsidR="006B4AEE" w:rsidRPr="00484B0E">
              <w:rPr>
                <w:rFonts w:ascii="Verdana" w:hAnsi="Verdana" w:cs="Arial"/>
              </w:rPr>
              <w:tab/>
            </w:r>
            <w:r w:rsidR="006B4AEE" w:rsidRPr="00484B0E">
              <w:rPr>
                <w:rFonts w:ascii="Verdana" w:hAnsi="Verdana" w:cs="Arial"/>
              </w:rPr>
              <w:tab/>
            </w:r>
          </w:p>
        </w:tc>
      </w:tr>
      <w:tr w:rsidR="002814AB" w:rsidRPr="00484B0E" w14:paraId="485E159F" w14:textId="77777777" w:rsidTr="005F1F00">
        <w:trPr>
          <w:trHeight w:val="244"/>
        </w:trPr>
        <w:tc>
          <w:tcPr>
            <w:tcW w:w="9214" w:type="dxa"/>
            <w:gridSpan w:val="2"/>
            <w:tcBorders>
              <w:left w:val="single" w:sz="18" w:space="0" w:color="23272A"/>
              <w:right w:val="single" w:sz="18" w:space="0" w:color="23272A"/>
            </w:tcBorders>
            <w:shd w:val="clear" w:color="auto" w:fill="FCB32B"/>
          </w:tcPr>
          <w:p w14:paraId="119626E0" w14:textId="036EBEC5" w:rsidR="002814AB" w:rsidRPr="00484B0E" w:rsidRDefault="002814AB" w:rsidP="002814AB">
            <w:pPr>
              <w:pStyle w:val="ListParagraph"/>
              <w:ind w:left="316"/>
              <w:jc w:val="center"/>
              <w:rPr>
                <w:rFonts w:ascii="Verdana" w:hAnsi="Verdana" w:cs="Arial"/>
                <w:b/>
              </w:rPr>
            </w:pPr>
            <w:r w:rsidRPr="00484B0E">
              <w:rPr>
                <w:rFonts w:ascii="Verdana" w:hAnsi="Verdana" w:cs="Arial"/>
                <w:b/>
              </w:rPr>
              <w:t>Our Values</w:t>
            </w:r>
          </w:p>
        </w:tc>
      </w:tr>
      <w:tr w:rsidR="00213CC7" w:rsidRPr="00484B0E" w14:paraId="7A73815B" w14:textId="77777777" w:rsidTr="00B35DDC">
        <w:tc>
          <w:tcPr>
            <w:tcW w:w="2127" w:type="dxa"/>
            <w:tcBorders>
              <w:top w:val="single" w:sz="18" w:space="0" w:color="23272A"/>
              <w:left w:val="single" w:sz="18" w:space="0" w:color="23272A"/>
              <w:bottom w:val="single" w:sz="18" w:space="0" w:color="23272A"/>
              <w:right w:val="single" w:sz="18" w:space="0" w:color="23272A"/>
            </w:tcBorders>
            <w:shd w:val="clear" w:color="auto" w:fill="FCB32B"/>
          </w:tcPr>
          <w:p w14:paraId="5C706215" w14:textId="77777777" w:rsidR="00213CC7" w:rsidRPr="00484B0E" w:rsidRDefault="003F55B9" w:rsidP="00496312">
            <w:pPr>
              <w:spacing w:before="40" w:after="40"/>
              <w:ind w:right="-108"/>
              <w:rPr>
                <w:rFonts w:ascii="Verdana" w:hAnsi="Verdana" w:cs="Arial"/>
                <w:b/>
              </w:rPr>
            </w:pPr>
            <w:r w:rsidRPr="00484B0E">
              <w:rPr>
                <w:rFonts w:ascii="Verdana" w:hAnsi="Verdana" w:cs="Arial"/>
                <w:b/>
              </w:rPr>
              <w:t xml:space="preserve">We are </w:t>
            </w:r>
            <w:r w:rsidR="00213CC7" w:rsidRPr="00484B0E">
              <w:rPr>
                <w:rFonts w:ascii="Verdana" w:hAnsi="Verdana" w:cs="Arial"/>
                <w:b/>
              </w:rPr>
              <w:t>Brave</w:t>
            </w:r>
          </w:p>
        </w:tc>
        <w:tc>
          <w:tcPr>
            <w:tcW w:w="7087" w:type="dxa"/>
            <w:tcBorders>
              <w:top w:val="single" w:sz="18" w:space="0" w:color="23272A"/>
              <w:left w:val="single" w:sz="18" w:space="0" w:color="23272A"/>
              <w:bottom w:val="single" w:sz="18" w:space="0" w:color="23272A"/>
              <w:right w:val="single" w:sz="18" w:space="0" w:color="23272A"/>
            </w:tcBorders>
          </w:tcPr>
          <w:p w14:paraId="5E6F99FE" w14:textId="77777777" w:rsidR="00293277" w:rsidRPr="00484B0E" w:rsidRDefault="00000439" w:rsidP="00556674">
            <w:pPr>
              <w:pStyle w:val="ListParagraph"/>
              <w:numPr>
                <w:ilvl w:val="0"/>
                <w:numId w:val="12"/>
              </w:numPr>
              <w:ind w:left="316" w:hanging="284"/>
              <w:rPr>
                <w:rFonts w:ascii="Verdana" w:hAnsi="Verdana" w:cs="Arial"/>
              </w:rPr>
            </w:pPr>
            <w:r w:rsidRPr="00484B0E">
              <w:rPr>
                <w:rFonts w:ascii="Verdana" w:hAnsi="Verdana" w:cs="Arial"/>
              </w:rPr>
              <w:t>We believe in being different: We seek new ways of working, thinking and ideas. We want to be extraordinary.</w:t>
            </w:r>
          </w:p>
        </w:tc>
      </w:tr>
      <w:tr w:rsidR="00213CC7" w:rsidRPr="00484B0E" w14:paraId="7995C53F" w14:textId="77777777" w:rsidTr="00B35DDC">
        <w:tc>
          <w:tcPr>
            <w:tcW w:w="2127" w:type="dxa"/>
            <w:tcBorders>
              <w:top w:val="single" w:sz="18" w:space="0" w:color="23272A"/>
              <w:left w:val="single" w:sz="18" w:space="0" w:color="23272A"/>
              <w:bottom w:val="single" w:sz="18" w:space="0" w:color="23272A"/>
              <w:right w:val="single" w:sz="18" w:space="0" w:color="23272A"/>
            </w:tcBorders>
            <w:shd w:val="clear" w:color="auto" w:fill="FCB32B"/>
          </w:tcPr>
          <w:p w14:paraId="3C368954" w14:textId="77777777" w:rsidR="00213CC7" w:rsidRPr="00484B0E" w:rsidRDefault="003F55B9" w:rsidP="00496312">
            <w:pPr>
              <w:spacing w:before="40" w:after="40"/>
              <w:ind w:right="-108"/>
              <w:rPr>
                <w:rFonts w:ascii="Verdana" w:hAnsi="Verdana" w:cs="Arial"/>
                <w:b/>
              </w:rPr>
            </w:pPr>
            <w:r w:rsidRPr="00484B0E">
              <w:rPr>
                <w:rFonts w:ascii="Verdana" w:hAnsi="Verdana" w:cs="Arial"/>
                <w:b/>
              </w:rPr>
              <w:t xml:space="preserve">We are </w:t>
            </w:r>
            <w:r w:rsidR="00213CC7" w:rsidRPr="00484B0E">
              <w:rPr>
                <w:rFonts w:ascii="Verdana" w:hAnsi="Verdana" w:cs="Arial"/>
                <w:b/>
              </w:rPr>
              <w:t xml:space="preserve">Passionate </w:t>
            </w:r>
          </w:p>
        </w:tc>
        <w:tc>
          <w:tcPr>
            <w:tcW w:w="7087" w:type="dxa"/>
            <w:tcBorders>
              <w:top w:val="single" w:sz="18" w:space="0" w:color="23272A"/>
              <w:left w:val="single" w:sz="18" w:space="0" w:color="23272A"/>
              <w:bottom w:val="single" w:sz="18" w:space="0" w:color="23272A"/>
              <w:right w:val="single" w:sz="18" w:space="0" w:color="23272A"/>
            </w:tcBorders>
          </w:tcPr>
          <w:p w14:paraId="133F2C5E" w14:textId="77777777" w:rsidR="00213CC7" w:rsidRPr="00484B0E" w:rsidRDefault="00000439" w:rsidP="00DB28F0">
            <w:pPr>
              <w:pStyle w:val="ListParagraph"/>
              <w:numPr>
                <w:ilvl w:val="0"/>
                <w:numId w:val="12"/>
              </w:numPr>
              <w:ind w:left="316" w:hanging="284"/>
              <w:rPr>
                <w:rFonts w:ascii="Verdana" w:hAnsi="Verdana" w:cs="Arial"/>
              </w:rPr>
            </w:pPr>
            <w:r w:rsidRPr="00484B0E">
              <w:rPr>
                <w:rFonts w:ascii="Verdana" w:hAnsi="Verdana" w:cs="Arial"/>
              </w:rPr>
              <w:t>We want to make a difference. We work as a team to improve for the greater good, not only for the people we support but for our team and SeeAbility as a whole. We are completely committed to each others success.</w:t>
            </w:r>
          </w:p>
        </w:tc>
      </w:tr>
      <w:tr w:rsidR="002731A2" w:rsidRPr="00484B0E" w14:paraId="0AE46696" w14:textId="77777777" w:rsidTr="00B35DDC">
        <w:trPr>
          <w:trHeight w:val="664"/>
        </w:trPr>
        <w:tc>
          <w:tcPr>
            <w:tcW w:w="2127" w:type="dxa"/>
            <w:tcBorders>
              <w:top w:val="single" w:sz="18" w:space="0" w:color="23272A"/>
              <w:left w:val="single" w:sz="18" w:space="0" w:color="23272A"/>
              <w:bottom w:val="single" w:sz="18" w:space="0" w:color="23272A"/>
              <w:right w:val="single" w:sz="18" w:space="0" w:color="23272A"/>
            </w:tcBorders>
            <w:shd w:val="clear" w:color="auto" w:fill="FCB32B"/>
          </w:tcPr>
          <w:p w14:paraId="01BCFD73" w14:textId="77777777" w:rsidR="002731A2" w:rsidRPr="00484B0E" w:rsidRDefault="002731A2" w:rsidP="00496312">
            <w:pPr>
              <w:spacing w:before="40" w:after="40"/>
              <w:ind w:right="-108"/>
              <w:rPr>
                <w:rFonts w:ascii="Verdana" w:hAnsi="Verdana" w:cs="Arial"/>
                <w:b/>
              </w:rPr>
            </w:pPr>
            <w:r w:rsidRPr="00484B0E">
              <w:rPr>
                <w:rFonts w:ascii="Verdana" w:hAnsi="Verdana" w:cs="Arial"/>
                <w:b/>
              </w:rPr>
              <w:t xml:space="preserve">We are Creative </w:t>
            </w:r>
          </w:p>
        </w:tc>
        <w:tc>
          <w:tcPr>
            <w:tcW w:w="7087" w:type="dxa"/>
            <w:tcBorders>
              <w:top w:val="single" w:sz="18" w:space="0" w:color="23272A"/>
              <w:left w:val="single" w:sz="18" w:space="0" w:color="23272A"/>
              <w:bottom w:val="single" w:sz="18" w:space="0" w:color="23272A"/>
              <w:right w:val="single" w:sz="18" w:space="0" w:color="23272A"/>
            </w:tcBorders>
          </w:tcPr>
          <w:p w14:paraId="4A53C61F" w14:textId="1E1A6F4E" w:rsidR="002731A2" w:rsidRPr="00484B0E" w:rsidRDefault="002731A2" w:rsidP="00DB28F0">
            <w:pPr>
              <w:pStyle w:val="ListParagraph"/>
              <w:numPr>
                <w:ilvl w:val="0"/>
                <w:numId w:val="12"/>
              </w:numPr>
              <w:spacing w:before="40" w:after="40"/>
              <w:ind w:left="316" w:right="-108"/>
              <w:rPr>
                <w:rFonts w:ascii="Verdana" w:hAnsi="Verdana" w:cs="Arial"/>
              </w:rPr>
            </w:pPr>
            <w:r w:rsidRPr="00484B0E">
              <w:rPr>
                <w:rFonts w:ascii="Verdana" w:hAnsi="Verdana" w:cs="Arial"/>
              </w:rPr>
              <w:t>We are enablers. We create solutions by thinking and acting differently. We break down barriers. We don’t s</w:t>
            </w:r>
            <w:r w:rsidR="00B35DDC" w:rsidRPr="00484B0E">
              <w:rPr>
                <w:rFonts w:ascii="Verdana" w:hAnsi="Verdana" w:cs="Arial"/>
              </w:rPr>
              <w:t>ee rules as boxing us in, but</w:t>
            </w:r>
            <w:r w:rsidRPr="00484B0E">
              <w:rPr>
                <w:rFonts w:ascii="Verdana" w:hAnsi="Verdana" w:cs="Arial"/>
              </w:rPr>
              <w:t xml:space="preserve"> the norms that evolve with us on our way to</w:t>
            </w:r>
            <w:r w:rsidR="006B4AEE" w:rsidRPr="00484B0E">
              <w:rPr>
                <w:rFonts w:ascii="Verdana" w:hAnsi="Verdana" w:cs="Arial"/>
              </w:rPr>
              <w:t xml:space="preserve"> being the best.</w:t>
            </w:r>
          </w:p>
        </w:tc>
      </w:tr>
      <w:tr w:rsidR="00213CC7" w:rsidRPr="00484B0E" w14:paraId="45CF67FA" w14:textId="77777777" w:rsidTr="00B35DDC">
        <w:tc>
          <w:tcPr>
            <w:tcW w:w="2127" w:type="dxa"/>
            <w:tcBorders>
              <w:top w:val="single" w:sz="18" w:space="0" w:color="23272A"/>
              <w:left w:val="single" w:sz="18" w:space="0" w:color="23272A"/>
              <w:bottom w:val="single" w:sz="18" w:space="0" w:color="23272A"/>
              <w:right w:val="single" w:sz="18" w:space="0" w:color="23272A"/>
            </w:tcBorders>
            <w:shd w:val="clear" w:color="auto" w:fill="FCB32B"/>
          </w:tcPr>
          <w:p w14:paraId="7740525E" w14:textId="77777777" w:rsidR="00213CC7" w:rsidRPr="00484B0E" w:rsidRDefault="003F55B9" w:rsidP="00496312">
            <w:pPr>
              <w:spacing w:before="40" w:after="40"/>
              <w:ind w:right="-108"/>
              <w:rPr>
                <w:rFonts w:ascii="Verdana" w:hAnsi="Verdana" w:cs="Arial"/>
                <w:b/>
              </w:rPr>
            </w:pPr>
            <w:r w:rsidRPr="00484B0E">
              <w:rPr>
                <w:rFonts w:ascii="Verdana" w:hAnsi="Verdana" w:cs="Arial"/>
                <w:b/>
              </w:rPr>
              <w:t>We d</w:t>
            </w:r>
            <w:r w:rsidR="00213CC7" w:rsidRPr="00484B0E">
              <w:rPr>
                <w:rFonts w:ascii="Verdana" w:hAnsi="Verdana" w:cs="Arial"/>
                <w:b/>
              </w:rPr>
              <w:t>o what is right</w:t>
            </w:r>
          </w:p>
        </w:tc>
        <w:tc>
          <w:tcPr>
            <w:tcW w:w="7087" w:type="dxa"/>
            <w:tcBorders>
              <w:top w:val="single" w:sz="18" w:space="0" w:color="23272A"/>
              <w:left w:val="single" w:sz="18" w:space="0" w:color="23272A"/>
              <w:bottom w:val="single" w:sz="18" w:space="0" w:color="23272A"/>
              <w:right w:val="single" w:sz="18" w:space="0" w:color="23272A"/>
            </w:tcBorders>
          </w:tcPr>
          <w:p w14:paraId="79A4E418" w14:textId="77777777" w:rsidR="00213CC7" w:rsidRPr="00484B0E" w:rsidRDefault="00000439" w:rsidP="00DB28F0">
            <w:pPr>
              <w:pStyle w:val="ListParagraph"/>
              <w:numPr>
                <w:ilvl w:val="0"/>
                <w:numId w:val="12"/>
              </w:numPr>
              <w:spacing w:before="40" w:after="40"/>
              <w:ind w:left="316" w:right="-108"/>
              <w:rPr>
                <w:rFonts w:ascii="Verdana" w:hAnsi="Verdana" w:cs="Arial"/>
              </w:rPr>
            </w:pPr>
            <w:r w:rsidRPr="00484B0E">
              <w:rPr>
                <w:rFonts w:ascii="Verdana" w:hAnsi="Verdana" w:cs="Arial"/>
              </w:rPr>
              <w:t>We lead by doing the right thing. We are dependable and believe in delivering on commitments and using sound judgement and common sense to determine what is right.</w:t>
            </w:r>
          </w:p>
        </w:tc>
      </w:tr>
    </w:tbl>
    <w:p w14:paraId="40D4B404" w14:textId="77777777" w:rsidR="00B8512C" w:rsidRPr="00484B0E" w:rsidRDefault="00B8512C" w:rsidP="00B8512C">
      <w:pPr>
        <w:rPr>
          <w:rFonts w:ascii="Verdana" w:hAnsi="Verdana"/>
        </w:rPr>
      </w:pPr>
    </w:p>
    <w:sectPr w:rsidR="00B8512C" w:rsidRPr="00484B0E" w:rsidSect="00617039">
      <w:headerReference w:type="first" r:id="rId9"/>
      <w:pgSz w:w="11906" w:h="16838"/>
      <w:pgMar w:top="567"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22575" w14:textId="77777777" w:rsidR="00FC3172" w:rsidRDefault="00FC3172" w:rsidP="00B8512C">
      <w:pPr>
        <w:spacing w:after="0" w:line="240" w:lineRule="auto"/>
      </w:pPr>
      <w:r>
        <w:separator/>
      </w:r>
    </w:p>
  </w:endnote>
  <w:endnote w:type="continuationSeparator" w:id="0">
    <w:p w14:paraId="603452D7" w14:textId="77777777" w:rsidR="00FC3172" w:rsidRDefault="00FC3172" w:rsidP="00B85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3D7D44" w14:textId="77777777" w:rsidR="00FC3172" w:rsidRDefault="00FC3172" w:rsidP="00B8512C">
      <w:pPr>
        <w:spacing w:after="0" w:line="240" w:lineRule="auto"/>
      </w:pPr>
      <w:r>
        <w:separator/>
      </w:r>
    </w:p>
  </w:footnote>
  <w:footnote w:type="continuationSeparator" w:id="0">
    <w:p w14:paraId="62E60BB0" w14:textId="77777777" w:rsidR="00FC3172" w:rsidRDefault="00FC3172" w:rsidP="00B851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24EF0" w14:textId="66A920A4" w:rsidR="00FC3172" w:rsidRDefault="00FC3172">
    <w:pPr>
      <w:pStyle w:val="Header"/>
    </w:pPr>
    <w:r>
      <w:rPr>
        <w:noProof/>
        <w:lang w:eastAsia="en-GB"/>
      </w:rPr>
      <w:drawing>
        <wp:anchor distT="0" distB="0" distL="114300" distR="114300" simplePos="0" relativeHeight="251658240" behindDoc="0" locked="0" layoutInCell="1" allowOverlap="1" wp14:anchorId="2A03FCD1" wp14:editId="258F3FF0">
          <wp:simplePos x="0" y="0"/>
          <wp:positionH relativeFrom="column">
            <wp:posOffset>-133350</wp:posOffset>
          </wp:positionH>
          <wp:positionV relativeFrom="paragraph">
            <wp:posOffset>134620</wp:posOffset>
          </wp:positionV>
          <wp:extent cx="2819400" cy="87249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O_LG-blackStrap.png"/>
                  <pic:cNvPicPr/>
                </pic:nvPicPr>
                <pic:blipFill rotWithShape="1">
                  <a:blip r:embed="rId1" cstate="print">
                    <a:extLst>
                      <a:ext uri="{28A0092B-C50C-407E-A947-70E740481C1C}">
                        <a14:useLocalDpi xmlns:a14="http://schemas.microsoft.com/office/drawing/2010/main" val="0"/>
                      </a:ext>
                    </a:extLst>
                  </a:blip>
                  <a:srcRect l="19800" t="36235" r="18968" b="36938"/>
                  <a:stretch/>
                </pic:blipFill>
                <pic:spPr bwMode="auto">
                  <a:xfrm>
                    <a:off x="0" y="0"/>
                    <a:ext cx="2819400" cy="872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0FA77D" w14:textId="2523BA27" w:rsidR="00FC3172" w:rsidRDefault="00FC3172">
    <w:pPr>
      <w:pStyle w:val="Header"/>
    </w:pPr>
  </w:p>
  <w:p w14:paraId="6F993468" w14:textId="77777777" w:rsidR="00FC3172" w:rsidRDefault="00FC31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D70"/>
    <w:multiLevelType w:val="hybridMultilevel"/>
    <w:tmpl w:val="C88AE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8E3B6B"/>
    <w:multiLevelType w:val="hybridMultilevel"/>
    <w:tmpl w:val="DCCAB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E87002"/>
    <w:multiLevelType w:val="hybridMultilevel"/>
    <w:tmpl w:val="84B8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511674"/>
    <w:multiLevelType w:val="hybridMultilevel"/>
    <w:tmpl w:val="41885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C56BE8"/>
    <w:multiLevelType w:val="hybridMultilevel"/>
    <w:tmpl w:val="C77A3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DF0855"/>
    <w:multiLevelType w:val="hybridMultilevel"/>
    <w:tmpl w:val="C6A2C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DF46FE"/>
    <w:multiLevelType w:val="hybridMultilevel"/>
    <w:tmpl w:val="92402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E643F9"/>
    <w:multiLevelType w:val="hybridMultilevel"/>
    <w:tmpl w:val="947CE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E92D71"/>
    <w:multiLevelType w:val="hybridMultilevel"/>
    <w:tmpl w:val="00C61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256EDD"/>
    <w:multiLevelType w:val="hybridMultilevel"/>
    <w:tmpl w:val="C9D0A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9678DA"/>
    <w:multiLevelType w:val="hybridMultilevel"/>
    <w:tmpl w:val="293A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77440B"/>
    <w:multiLevelType w:val="hybridMultilevel"/>
    <w:tmpl w:val="E460E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132E3C"/>
    <w:multiLevelType w:val="hybridMultilevel"/>
    <w:tmpl w:val="BADAD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283CAE"/>
    <w:multiLevelType w:val="hybridMultilevel"/>
    <w:tmpl w:val="531E3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89172D"/>
    <w:multiLevelType w:val="hybridMultilevel"/>
    <w:tmpl w:val="A16C5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B961EB"/>
    <w:multiLevelType w:val="hybridMultilevel"/>
    <w:tmpl w:val="75D29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7C92AD1"/>
    <w:multiLevelType w:val="hybridMultilevel"/>
    <w:tmpl w:val="A08A6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4E0C3C"/>
    <w:multiLevelType w:val="hybridMultilevel"/>
    <w:tmpl w:val="32264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0213CE2"/>
    <w:multiLevelType w:val="hybridMultilevel"/>
    <w:tmpl w:val="CC883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5254112"/>
    <w:multiLevelType w:val="hybridMultilevel"/>
    <w:tmpl w:val="0C7A0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987745"/>
    <w:multiLevelType w:val="hybridMultilevel"/>
    <w:tmpl w:val="A814A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98E55BF"/>
    <w:multiLevelType w:val="hybridMultilevel"/>
    <w:tmpl w:val="7188D9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66244B16"/>
    <w:multiLevelType w:val="hybridMultilevel"/>
    <w:tmpl w:val="864A6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4CE455D"/>
    <w:multiLevelType w:val="hybridMultilevel"/>
    <w:tmpl w:val="7E367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F5773E0"/>
    <w:multiLevelType w:val="hybridMultilevel"/>
    <w:tmpl w:val="5674F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3"/>
  </w:num>
  <w:num w:numId="4">
    <w:abstractNumId w:val="4"/>
  </w:num>
  <w:num w:numId="5">
    <w:abstractNumId w:val="21"/>
  </w:num>
  <w:num w:numId="6">
    <w:abstractNumId w:val="11"/>
  </w:num>
  <w:num w:numId="7">
    <w:abstractNumId w:val="15"/>
  </w:num>
  <w:num w:numId="8">
    <w:abstractNumId w:val="17"/>
  </w:num>
  <w:num w:numId="9">
    <w:abstractNumId w:val="22"/>
  </w:num>
  <w:num w:numId="10">
    <w:abstractNumId w:val="12"/>
  </w:num>
  <w:num w:numId="11">
    <w:abstractNumId w:val="9"/>
  </w:num>
  <w:num w:numId="12">
    <w:abstractNumId w:val="1"/>
  </w:num>
  <w:num w:numId="13">
    <w:abstractNumId w:val="2"/>
  </w:num>
  <w:num w:numId="14">
    <w:abstractNumId w:val="23"/>
  </w:num>
  <w:num w:numId="15">
    <w:abstractNumId w:val="0"/>
  </w:num>
  <w:num w:numId="16">
    <w:abstractNumId w:val="13"/>
  </w:num>
  <w:num w:numId="17">
    <w:abstractNumId w:val="8"/>
  </w:num>
  <w:num w:numId="18">
    <w:abstractNumId w:val="7"/>
  </w:num>
  <w:num w:numId="19">
    <w:abstractNumId w:val="14"/>
  </w:num>
  <w:num w:numId="20">
    <w:abstractNumId w:val="5"/>
  </w:num>
  <w:num w:numId="21">
    <w:abstractNumId w:val="24"/>
  </w:num>
  <w:num w:numId="22">
    <w:abstractNumId w:val="6"/>
  </w:num>
  <w:num w:numId="23">
    <w:abstractNumId w:val="10"/>
  </w:num>
  <w:num w:numId="24">
    <w:abstractNumId w:val="2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12C"/>
    <w:rsid w:val="00000439"/>
    <w:rsid w:val="0001556A"/>
    <w:rsid w:val="0004466A"/>
    <w:rsid w:val="000D611D"/>
    <w:rsid w:val="001101B9"/>
    <w:rsid w:val="00157452"/>
    <w:rsid w:val="00172691"/>
    <w:rsid w:val="00174878"/>
    <w:rsid w:val="0018591B"/>
    <w:rsid w:val="00213CC7"/>
    <w:rsid w:val="002731A2"/>
    <w:rsid w:val="002814AB"/>
    <w:rsid w:val="00293277"/>
    <w:rsid w:val="002C3DC4"/>
    <w:rsid w:val="002E064B"/>
    <w:rsid w:val="00351FE2"/>
    <w:rsid w:val="00367043"/>
    <w:rsid w:val="00397096"/>
    <w:rsid w:val="003C5C75"/>
    <w:rsid w:val="003D104A"/>
    <w:rsid w:val="003D12D5"/>
    <w:rsid w:val="003F55B9"/>
    <w:rsid w:val="00401E80"/>
    <w:rsid w:val="0040556D"/>
    <w:rsid w:val="00417804"/>
    <w:rsid w:val="00484B0E"/>
    <w:rsid w:val="00496312"/>
    <w:rsid w:val="004A04B2"/>
    <w:rsid w:val="004D04CC"/>
    <w:rsid w:val="005314C3"/>
    <w:rsid w:val="00556674"/>
    <w:rsid w:val="005614AB"/>
    <w:rsid w:val="0057090B"/>
    <w:rsid w:val="00570B65"/>
    <w:rsid w:val="005E6802"/>
    <w:rsid w:val="005F1F00"/>
    <w:rsid w:val="00617039"/>
    <w:rsid w:val="00664428"/>
    <w:rsid w:val="006B4AEE"/>
    <w:rsid w:val="006E539A"/>
    <w:rsid w:val="007104A3"/>
    <w:rsid w:val="00745E5E"/>
    <w:rsid w:val="00761A6D"/>
    <w:rsid w:val="00780F8E"/>
    <w:rsid w:val="007C7BDE"/>
    <w:rsid w:val="00823A08"/>
    <w:rsid w:val="008C67AD"/>
    <w:rsid w:val="008E38C5"/>
    <w:rsid w:val="009431CF"/>
    <w:rsid w:val="009B2F0B"/>
    <w:rsid w:val="009C41E1"/>
    <w:rsid w:val="00AA6039"/>
    <w:rsid w:val="00AB5937"/>
    <w:rsid w:val="00AC5467"/>
    <w:rsid w:val="00B0126B"/>
    <w:rsid w:val="00B112F1"/>
    <w:rsid w:val="00B35DDC"/>
    <w:rsid w:val="00B75A4D"/>
    <w:rsid w:val="00B82877"/>
    <w:rsid w:val="00B8512C"/>
    <w:rsid w:val="00BF2D42"/>
    <w:rsid w:val="00C0643A"/>
    <w:rsid w:val="00C30B89"/>
    <w:rsid w:val="00C522D5"/>
    <w:rsid w:val="00CA08B1"/>
    <w:rsid w:val="00CB162C"/>
    <w:rsid w:val="00CE7A1E"/>
    <w:rsid w:val="00D13168"/>
    <w:rsid w:val="00D23196"/>
    <w:rsid w:val="00D356EA"/>
    <w:rsid w:val="00D81528"/>
    <w:rsid w:val="00D94224"/>
    <w:rsid w:val="00DA64B1"/>
    <w:rsid w:val="00DB28F0"/>
    <w:rsid w:val="00DD7F9E"/>
    <w:rsid w:val="00DE4EDD"/>
    <w:rsid w:val="00F67314"/>
    <w:rsid w:val="00F82160"/>
    <w:rsid w:val="00FA1CE8"/>
    <w:rsid w:val="00FC3172"/>
    <w:rsid w:val="00FD6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06FB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8512C"/>
    <w:pPr>
      <w:keepNext/>
      <w:tabs>
        <w:tab w:val="left" w:pos="2880"/>
      </w:tabs>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5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51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12C"/>
  </w:style>
  <w:style w:type="paragraph" w:styleId="Footer">
    <w:name w:val="footer"/>
    <w:basedOn w:val="Normal"/>
    <w:link w:val="FooterChar"/>
    <w:uiPriority w:val="99"/>
    <w:unhideWhenUsed/>
    <w:rsid w:val="00B851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12C"/>
  </w:style>
  <w:style w:type="paragraph" w:styleId="BalloonText">
    <w:name w:val="Balloon Text"/>
    <w:basedOn w:val="Normal"/>
    <w:link w:val="BalloonTextChar"/>
    <w:uiPriority w:val="99"/>
    <w:semiHidden/>
    <w:unhideWhenUsed/>
    <w:rsid w:val="00B85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12C"/>
    <w:rPr>
      <w:rFonts w:ascii="Tahoma" w:hAnsi="Tahoma" w:cs="Tahoma"/>
      <w:sz w:val="16"/>
      <w:szCs w:val="16"/>
    </w:rPr>
  </w:style>
  <w:style w:type="character" w:customStyle="1" w:styleId="Heading1Char">
    <w:name w:val="Heading 1 Char"/>
    <w:basedOn w:val="DefaultParagraphFont"/>
    <w:link w:val="Heading1"/>
    <w:rsid w:val="00B8512C"/>
    <w:rPr>
      <w:rFonts w:ascii="Times New Roman" w:eastAsia="Times New Roman" w:hAnsi="Times New Roman" w:cs="Times New Roman"/>
      <w:b/>
      <w:sz w:val="24"/>
      <w:szCs w:val="20"/>
    </w:rPr>
  </w:style>
  <w:style w:type="paragraph" w:customStyle="1" w:styleId="Indents">
    <w:name w:val="Indents"/>
    <w:basedOn w:val="Normal"/>
    <w:rsid w:val="00B8512C"/>
    <w:pPr>
      <w:spacing w:after="0" w:line="240" w:lineRule="auto"/>
      <w:ind w:left="432" w:hanging="432"/>
      <w:jc w:val="both"/>
    </w:pPr>
    <w:rPr>
      <w:rFonts w:ascii="Times New Roman" w:eastAsia="Times New Roman" w:hAnsi="Times New Roman" w:cs="Times New Roman"/>
      <w:sz w:val="24"/>
      <w:szCs w:val="20"/>
    </w:rPr>
  </w:style>
  <w:style w:type="paragraph" w:customStyle="1" w:styleId="DefaultText">
    <w:name w:val="Default Text"/>
    <w:basedOn w:val="Normal"/>
    <w:rsid w:val="00B8512C"/>
    <w:pPr>
      <w:spacing w:after="0" w:line="240" w:lineRule="auto"/>
      <w:jc w:val="both"/>
    </w:pPr>
    <w:rPr>
      <w:rFonts w:ascii="Times New Roman" w:eastAsia="Times New Roman" w:hAnsi="Times New Roman" w:cs="Times New Roman"/>
      <w:sz w:val="24"/>
      <w:szCs w:val="20"/>
    </w:rPr>
  </w:style>
  <w:style w:type="paragraph" w:styleId="ListParagraph">
    <w:name w:val="List Paragraph"/>
    <w:basedOn w:val="Normal"/>
    <w:uiPriority w:val="34"/>
    <w:qFormat/>
    <w:rsid w:val="004D04CC"/>
    <w:pPr>
      <w:ind w:left="720"/>
      <w:contextualSpacing/>
    </w:pPr>
    <w:rPr>
      <w:rFonts w:ascii="Arial" w:eastAsia="Arial" w:hAnsi="Arial" w:cs="Times New Roman"/>
    </w:rPr>
  </w:style>
  <w:style w:type="paragraph" w:styleId="NoSpacing">
    <w:name w:val="No Spacing"/>
    <w:uiPriority w:val="1"/>
    <w:qFormat/>
    <w:rsid w:val="004A04B2"/>
    <w:pPr>
      <w:spacing w:after="0" w:line="240" w:lineRule="auto"/>
    </w:pPr>
  </w:style>
  <w:style w:type="character" w:styleId="CommentReference">
    <w:name w:val="annotation reference"/>
    <w:basedOn w:val="DefaultParagraphFont"/>
    <w:uiPriority w:val="99"/>
    <w:semiHidden/>
    <w:unhideWhenUsed/>
    <w:rsid w:val="0040556D"/>
    <w:rPr>
      <w:sz w:val="16"/>
      <w:szCs w:val="16"/>
    </w:rPr>
  </w:style>
  <w:style w:type="paragraph" w:styleId="CommentText">
    <w:name w:val="annotation text"/>
    <w:basedOn w:val="Normal"/>
    <w:link w:val="CommentTextChar"/>
    <w:uiPriority w:val="99"/>
    <w:semiHidden/>
    <w:unhideWhenUsed/>
    <w:rsid w:val="0040556D"/>
    <w:pPr>
      <w:spacing w:line="240" w:lineRule="auto"/>
    </w:pPr>
    <w:rPr>
      <w:sz w:val="20"/>
      <w:szCs w:val="20"/>
    </w:rPr>
  </w:style>
  <w:style w:type="character" w:customStyle="1" w:styleId="CommentTextChar">
    <w:name w:val="Comment Text Char"/>
    <w:basedOn w:val="DefaultParagraphFont"/>
    <w:link w:val="CommentText"/>
    <w:uiPriority w:val="99"/>
    <w:semiHidden/>
    <w:rsid w:val="0040556D"/>
    <w:rPr>
      <w:sz w:val="20"/>
      <w:szCs w:val="20"/>
    </w:rPr>
  </w:style>
  <w:style w:type="paragraph" w:styleId="CommentSubject">
    <w:name w:val="annotation subject"/>
    <w:basedOn w:val="CommentText"/>
    <w:next w:val="CommentText"/>
    <w:link w:val="CommentSubjectChar"/>
    <w:uiPriority w:val="99"/>
    <w:semiHidden/>
    <w:unhideWhenUsed/>
    <w:rsid w:val="0040556D"/>
    <w:rPr>
      <w:b/>
      <w:bCs/>
    </w:rPr>
  </w:style>
  <w:style w:type="character" w:customStyle="1" w:styleId="CommentSubjectChar">
    <w:name w:val="Comment Subject Char"/>
    <w:basedOn w:val="CommentTextChar"/>
    <w:link w:val="CommentSubject"/>
    <w:uiPriority w:val="99"/>
    <w:semiHidden/>
    <w:rsid w:val="0040556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8512C"/>
    <w:pPr>
      <w:keepNext/>
      <w:tabs>
        <w:tab w:val="left" w:pos="2880"/>
      </w:tabs>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5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51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12C"/>
  </w:style>
  <w:style w:type="paragraph" w:styleId="Footer">
    <w:name w:val="footer"/>
    <w:basedOn w:val="Normal"/>
    <w:link w:val="FooterChar"/>
    <w:uiPriority w:val="99"/>
    <w:unhideWhenUsed/>
    <w:rsid w:val="00B851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12C"/>
  </w:style>
  <w:style w:type="paragraph" w:styleId="BalloonText">
    <w:name w:val="Balloon Text"/>
    <w:basedOn w:val="Normal"/>
    <w:link w:val="BalloonTextChar"/>
    <w:uiPriority w:val="99"/>
    <w:semiHidden/>
    <w:unhideWhenUsed/>
    <w:rsid w:val="00B85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12C"/>
    <w:rPr>
      <w:rFonts w:ascii="Tahoma" w:hAnsi="Tahoma" w:cs="Tahoma"/>
      <w:sz w:val="16"/>
      <w:szCs w:val="16"/>
    </w:rPr>
  </w:style>
  <w:style w:type="character" w:customStyle="1" w:styleId="Heading1Char">
    <w:name w:val="Heading 1 Char"/>
    <w:basedOn w:val="DefaultParagraphFont"/>
    <w:link w:val="Heading1"/>
    <w:rsid w:val="00B8512C"/>
    <w:rPr>
      <w:rFonts w:ascii="Times New Roman" w:eastAsia="Times New Roman" w:hAnsi="Times New Roman" w:cs="Times New Roman"/>
      <w:b/>
      <w:sz w:val="24"/>
      <w:szCs w:val="20"/>
    </w:rPr>
  </w:style>
  <w:style w:type="paragraph" w:customStyle="1" w:styleId="Indents">
    <w:name w:val="Indents"/>
    <w:basedOn w:val="Normal"/>
    <w:rsid w:val="00B8512C"/>
    <w:pPr>
      <w:spacing w:after="0" w:line="240" w:lineRule="auto"/>
      <w:ind w:left="432" w:hanging="432"/>
      <w:jc w:val="both"/>
    </w:pPr>
    <w:rPr>
      <w:rFonts w:ascii="Times New Roman" w:eastAsia="Times New Roman" w:hAnsi="Times New Roman" w:cs="Times New Roman"/>
      <w:sz w:val="24"/>
      <w:szCs w:val="20"/>
    </w:rPr>
  </w:style>
  <w:style w:type="paragraph" w:customStyle="1" w:styleId="DefaultText">
    <w:name w:val="Default Text"/>
    <w:basedOn w:val="Normal"/>
    <w:rsid w:val="00B8512C"/>
    <w:pPr>
      <w:spacing w:after="0" w:line="240" w:lineRule="auto"/>
      <w:jc w:val="both"/>
    </w:pPr>
    <w:rPr>
      <w:rFonts w:ascii="Times New Roman" w:eastAsia="Times New Roman" w:hAnsi="Times New Roman" w:cs="Times New Roman"/>
      <w:sz w:val="24"/>
      <w:szCs w:val="20"/>
    </w:rPr>
  </w:style>
  <w:style w:type="paragraph" w:styleId="ListParagraph">
    <w:name w:val="List Paragraph"/>
    <w:basedOn w:val="Normal"/>
    <w:uiPriority w:val="34"/>
    <w:qFormat/>
    <w:rsid w:val="004D04CC"/>
    <w:pPr>
      <w:ind w:left="720"/>
      <w:contextualSpacing/>
    </w:pPr>
    <w:rPr>
      <w:rFonts w:ascii="Arial" w:eastAsia="Arial" w:hAnsi="Arial" w:cs="Times New Roman"/>
    </w:rPr>
  </w:style>
  <w:style w:type="paragraph" w:styleId="NoSpacing">
    <w:name w:val="No Spacing"/>
    <w:uiPriority w:val="1"/>
    <w:qFormat/>
    <w:rsid w:val="004A04B2"/>
    <w:pPr>
      <w:spacing w:after="0" w:line="240" w:lineRule="auto"/>
    </w:pPr>
  </w:style>
  <w:style w:type="character" w:styleId="CommentReference">
    <w:name w:val="annotation reference"/>
    <w:basedOn w:val="DefaultParagraphFont"/>
    <w:uiPriority w:val="99"/>
    <w:semiHidden/>
    <w:unhideWhenUsed/>
    <w:rsid w:val="0040556D"/>
    <w:rPr>
      <w:sz w:val="16"/>
      <w:szCs w:val="16"/>
    </w:rPr>
  </w:style>
  <w:style w:type="paragraph" w:styleId="CommentText">
    <w:name w:val="annotation text"/>
    <w:basedOn w:val="Normal"/>
    <w:link w:val="CommentTextChar"/>
    <w:uiPriority w:val="99"/>
    <w:semiHidden/>
    <w:unhideWhenUsed/>
    <w:rsid w:val="0040556D"/>
    <w:pPr>
      <w:spacing w:line="240" w:lineRule="auto"/>
    </w:pPr>
    <w:rPr>
      <w:sz w:val="20"/>
      <w:szCs w:val="20"/>
    </w:rPr>
  </w:style>
  <w:style w:type="character" w:customStyle="1" w:styleId="CommentTextChar">
    <w:name w:val="Comment Text Char"/>
    <w:basedOn w:val="DefaultParagraphFont"/>
    <w:link w:val="CommentText"/>
    <w:uiPriority w:val="99"/>
    <w:semiHidden/>
    <w:rsid w:val="0040556D"/>
    <w:rPr>
      <w:sz w:val="20"/>
      <w:szCs w:val="20"/>
    </w:rPr>
  </w:style>
  <w:style w:type="paragraph" w:styleId="CommentSubject">
    <w:name w:val="annotation subject"/>
    <w:basedOn w:val="CommentText"/>
    <w:next w:val="CommentText"/>
    <w:link w:val="CommentSubjectChar"/>
    <w:uiPriority w:val="99"/>
    <w:semiHidden/>
    <w:unhideWhenUsed/>
    <w:rsid w:val="0040556D"/>
    <w:rPr>
      <w:b/>
      <w:bCs/>
    </w:rPr>
  </w:style>
  <w:style w:type="character" w:customStyle="1" w:styleId="CommentSubjectChar">
    <w:name w:val="Comment Subject Char"/>
    <w:basedOn w:val="CommentTextChar"/>
    <w:link w:val="CommentSubject"/>
    <w:uiPriority w:val="99"/>
    <w:semiHidden/>
    <w:rsid w:val="004055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53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FE93A-A34E-47B9-9704-C1CC1FE44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3740EE20</Template>
  <TotalTime>1</TotalTime>
  <Pages>3</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SeeAbility</Company>
  <LinksUpToDate>false</LinksUpToDate>
  <CharactersWithSpaces>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Birs</dc:creator>
  <cp:lastModifiedBy>Karon Sirett</cp:lastModifiedBy>
  <cp:revision>2</cp:revision>
  <cp:lastPrinted>2017-10-03T11:05:00Z</cp:lastPrinted>
  <dcterms:created xsi:type="dcterms:W3CDTF">2019-02-04T13:51:00Z</dcterms:created>
  <dcterms:modified xsi:type="dcterms:W3CDTF">2019-02-04T13:51:00Z</dcterms:modified>
</cp:coreProperties>
</file>